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F" w:rsidRPr="00522365" w:rsidRDefault="006E098F" w:rsidP="00E63ABB">
      <w:pPr>
        <w:jc w:val="both"/>
        <w:outlineLvl w:val="0"/>
        <w:rPr>
          <w:b/>
          <w:i/>
          <w:sz w:val="24"/>
          <w:szCs w:val="24"/>
          <w:u w:val="single"/>
        </w:rPr>
      </w:pPr>
      <w:r w:rsidRPr="00522365">
        <w:rPr>
          <w:b/>
          <w:i/>
          <w:sz w:val="24"/>
          <w:szCs w:val="24"/>
          <w:u w:val="single"/>
        </w:rPr>
        <w:t xml:space="preserve">Návrh rozpočtu Dobrovolného svazku obcí Kdyňsko na rok 2017 </w:t>
      </w:r>
    </w:p>
    <w:p w:rsidR="006E098F" w:rsidRPr="00930E02" w:rsidRDefault="006E098F" w:rsidP="00E63ABB">
      <w:pPr>
        <w:jc w:val="both"/>
        <w:outlineLvl w:val="0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Příjmy:</w:t>
      </w:r>
    </w:p>
    <w:p w:rsidR="006E098F" w:rsidRPr="00930E02" w:rsidRDefault="006E098F" w:rsidP="00E63ABB">
      <w:pPr>
        <w:jc w:val="both"/>
        <w:outlineLvl w:val="0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OdPa  Pol.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 </w:t>
      </w:r>
      <w:r>
        <w:rPr>
          <w:b/>
          <w:sz w:val="20"/>
          <w:szCs w:val="20"/>
        </w:rPr>
        <w:t>2112   Zpravodaj DSO na rok 2017</w:t>
      </w:r>
      <w:r w:rsidRPr="00930E02">
        <w:rPr>
          <w:b/>
          <w:sz w:val="20"/>
          <w:szCs w:val="20"/>
        </w:rPr>
        <w:t xml:space="preserve"> (od obcí)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158.000,00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2133   Pronájem</w:t>
      </w:r>
      <w:r>
        <w:rPr>
          <w:b/>
          <w:sz w:val="20"/>
          <w:szCs w:val="20"/>
        </w:rPr>
        <w:t xml:space="preserve"> společenského stanu</w:t>
      </w:r>
      <w:r>
        <w:rPr>
          <w:b/>
          <w:sz w:val="20"/>
          <w:szCs w:val="20"/>
        </w:rPr>
        <w:tab/>
        <w:t xml:space="preserve">                                </w:t>
      </w:r>
      <w:r w:rsidRPr="00930E02">
        <w:rPr>
          <w:b/>
          <w:sz w:val="20"/>
          <w:szCs w:val="20"/>
        </w:rPr>
        <w:t xml:space="preserve">            40.000,00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2324   Přijaté zálohy od SMO ČR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710.000,00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4121  Členský přísp</w:t>
      </w:r>
      <w:r>
        <w:rPr>
          <w:b/>
          <w:sz w:val="20"/>
          <w:szCs w:val="20"/>
        </w:rPr>
        <w:t>ěvek DSO na rok 2017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>(od obcí)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42.000,00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4121  Členský př</w:t>
      </w:r>
      <w:r>
        <w:rPr>
          <w:b/>
          <w:sz w:val="20"/>
          <w:szCs w:val="20"/>
        </w:rPr>
        <w:t xml:space="preserve">íspěvek MAS Pošumaví na rok 2017 </w:t>
      </w:r>
      <w:r w:rsidRPr="00930E02">
        <w:rPr>
          <w:b/>
          <w:sz w:val="20"/>
          <w:szCs w:val="20"/>
        </w:rPr>
        <w:t>(od obcí)</w:t>
      </w:r>
      <w:r w:rsidRPr="00930E02">
        <w:rPr>
          <w:b/>
          <w:sz w:val="20"/>
          <w:szCs w:val="20"/>
        </w:rPr>
        <w:tab/>
        <w:t xml:space="preserve">              13.000,00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4121   Podíl na provoz.nákl.Centra </w:t>
      </w:r>
      <w:r>
        <w:rPr>
          <w:b/>
          <w:sz w:val="20"/>
          <w:szCs w:val="20"/>
        </w:rPr>
        <w:t>spol.služeb na rok 2017</w:t>
      </w:r>
      <w:r w:rsidRPr="00930E02">
        <w:rPr>
          <w:b/>
          <w:sz w:val="20"/>
          <w:szCs w:val="20"/>
        </w:rPr>
        <w:tab/>
        <w:t xml:space="preserve">           120.000,00 Kč</w:t>
      </w:r>
    </w:p>
    <w:p w:rsidR="006E098F" w:rsidRPr="00930E02" w:rsidRDefault="006E098F" w:rsidP="00930E02">
      <w:pPr>
        <w:spacing w:line="240" w:lineRule="auto"/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__________________________________________________________________________       </w:t>
      </w:r>
    </w:p>
    <w:p w:rsidR="006E098F" w:rsidRPr="00930E02" w:rsidRDefault="006E098F" w:rsidP="00930E0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PŔÍJMY CELKEM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</w:t>
      </w:r>
      <w:r w:rsidRPr="00930E02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</w:t>
      </w:r>
      <w:r w:rsidRPr="00930E02">
        <w:rPr>
          <w:b/>
          <w:i/>
          <w:sz w:val="20"/>
          <w:szCs w:val="20"/>
        </w:rPr>
        <w:t xml:space="preserve">   1.083.000,00 Kč</w:t>
      </w:r>
    </w:p>
    <w:p w:rsidR="006E098F" w:rsidRPr="00930E02" w:rsidRDefault="006E098F" w:rsidP="00E63ABB">
      <w:pPr>
        <w:jc w:val="both"/>
        <w:outlineLvl w:val="0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Výdaje:</w:t>
      </w:r>
    </w:p>
    <w:p w:rsidR="006E098F" w:rsidRPr="00930E02" w:rsidRDefault="006E098F" w:rsidP="00E63ABB">
      <w:pPr>
        <w:jc w:val="both"/>
        <w:outlineLvl w:val="0"/>
        <w:rPr>
          <w:b/>
          <w:i/>
          <w:sz w:val="20"/>
          <w:szCs w:val="20"/>
          <w:u w:val="single"/>
        </w:rPr>
      </w:pPr>
      <w:r w:rsidRPr="00930E02">
        <w:rPr>
          <w:b/>
          <w:i/>
          <w:sz w:val="20"/>
          <w:szCs w:val="20"/>
          <w:u w:val="single"/>
        </w:rPr>
        <w:t>OdPa  Pol.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3900 5011  </w:t>
      </w:r>
      <w:r>
        <w:rPr>
          <w:b/>
          <w:sz w:val="20"/>
          <w:szCs w:val="20"/>
        </w:rPr>
        <w:t>Platy zaměstnanců v prac.poměru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>533.000,00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5021  Ostatní osobní výdaje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20.000,00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5031  Povinné pojistné na soc.zabezpečení a přísp.na st.pol.zam.    </w:t>
      </w:r>
      <w:r>
        <w:rPr>
          <w:b/>
          <w:sz w:val="20"/>
          <w:szCs w:val="20"/>
        </w:rPr>
        <w:t xml:space="preserve">       </w:t>
      </w:r>
      <w:r w:rsidRPr="00930E02">
        <w:rPr>
          <w:b/>
          <w:sz w:val="20"/>
          <w:szCs w:val="20"/>
        </w:rPr>
        <w:t xml:space="preserve"> 135.000,00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5032  Povinné pojistné na veřejné zdravotní pojištění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   50.000,00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5038  Povinné pojistné na úrazové pojištění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3.000,00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3900  5136  </w:t>
      </w:r>
      <w:r>
        <w:rPr>
          <w:b/>
          <w:sz w:val="20"/>
          <w:szCs w:val="20"/>
        </w:rPr>
        <w:t xml:space="preserve"> Tisk zpravodaje DSO na rok 2017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 150.000,00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6310  5163   Bankovní poplatky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7.000,00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5169   Nákup ostatních služeb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22.000,00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5171   Opravy a udržování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5173   Cestovné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20.000,00 Kč</w:t>
      </w:r>
    </w:p>
    <w:p w:rsidR="006E098F" w:rsidRPr="00930E02" w:rsidRDefault="006E098F" w:rsidP="00930E02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5179   Členský př</w:t>
      </w:r>
      <w:r>
        <w:rPr>
          <w:b/>
          <w:sz w:val="20"/>
          <w:szCs w:val="20"/>
        </w:rPr>
        <w:t>íspěvek MAS Pošumaví na rok 2017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   13.000,00 Kč</w:t>
      </w:r>
      <w:r w:rsidRPr="00930E02">
        <w:rPr>
          <w:b/>
          <w:sz w:val="20"/>
          <w:szCs w:val="20"/>
        </w:rPr>
        <w:tab/>
      </w:r>
    </w:p>
    <w:p w:rsidR="006E098F" w:rsidRPr="00930E02" w:rsidRDefault="006E098F" w:rsidP="00930E02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5222    Spoluúčast SMO ČR (5.500,--Kč+DPH měs.)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80.000,00 Kč</w:t>
      </w:r>
    </w:p>
    <w:p w:rsidR="006E098F" w:rsidRPr="00930E02" w:rsidRDefault="006E098F" w:rsidP="00930E02">
      <w:pPr>
        <w:jc w:val="both"/>
        <w:rPr>
          <w:b/>
          <w:i/>
          <w:sz w:val="20"/>
          <w:szCs w:val="20"/>
        </w:rPr>
      </w:pPr>
      <w:r w:rsidRPr="00930E02">
        <w:rPr>
          <w:b/>
          <w:i/>
          <w:sz w:val="20"/>
          <w:szCs w:val="20"/>
        </w:rPr>
        <w:t>Celkem</w:t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  <w:t xml:space="preserve">                          1.053.000,00 Kč</w:t>
      </w:r>
    </w:p>
    <w:p w:rsidR="006E098F" w:rsidRPr="00930E02" w:rsidRDefault="006E098F" w:rsidP="00930E02">
      <w:pPr>
        <w:jc w:val="both"/>
        <w:rPr>
          <w:b/>
          <w:i/>
          <w:sz w:val="20"/>
          <w:szCs w:val="20"/>
        </w:rPr>
      </w:pPr>
    </w:p>
    <w:p w:rsidR="006E098F" w:rsidRPr="00930E02" w:rsidRDefault="006E098F" w:rsidP="00930E02">
      <w:pPr>
        <w:jc w:val="both"/>
        <w:rPr>
          <w:b/>
          <w:i/>
          <w:sz w:val="20"/>
          <w:szCs w:val="20"/>
        </w:rPr>
      </w:pPr>
      <w:r w:rsidRPr="00930E02">
        <w:rPr>
          <w:b/>
          <w:i/>
          <w:sz w:val="20"/>
          <w:szCs w:val="20"/>
        </w:rPr>
        <w:t xml:space="preserve">REZERVA </w:t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</w:r>
      <w:r w:rsidRPr="00930E02">
        <w:rPr>
          <w:b/>
          <w:i/>
          <w:sz w:val="20"/>
          <w:szCs w:val="20"/>
        </w:rPr>
        <w:tab/>
        <w:t xml:space="preserve">               30.000,00 Kč</w:t>
      </w:r>
    </w:p>
    <w:p w:rsidR="006E098F" w:rsidRDefault="006E098F" w:rsidP="00E63AB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VÝDAJE CELKEM včetně rezervy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</w:t>
      </w:r>
      <w:r w:rsidRPr="00930E02">
        <w:rPr>
          <w:b/>
          <w:i/>
          <w:sz w:val="20"/>
          <w:szCs w:val="20"/>
        </w:rPr>
        <w:t xml:space="preserve"> 1.083.000,00 Kč</w:t>
      </w:r>
    </w:p>
    <w:p w:rsidR="006E098F" w:rsidRPr="00403F1F" w:rsidRDefault="006E098F" w:rsidP="00E63ABB">
      <w:pPr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>Komentář k návrh rozpočtu Dobrovolného svazku obcí Kdyňsko na rok 2017 a rozpočtového výhledu na roky 2017-2019</w:t>
      </w:r>
    </w:p>
    <w:p w:rsidR="006E098F" w:rsidRPr="00403F1F" w:rsidRDefault="006E098F" w:rsidP="00E63A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Návrh rozpočtu Dobrovolného svazku obcí Kdyńsko  na rok 2017 je zpracován podle zákona o rozpočtových pravidlech územních rozpočtů č. 250/2000 Sb., jako vyrovnaný s rozpočtovou rezervou 30 tis. Kč. Příjmy i výdaje včetně rezervy  činí 1.083 tis. Kč. Rozpočet obsahuje paragrafové i položkové značení jednotlivých příjmů a výdajů. </w:t>
      </w:r>
    </w:p>
    <w:p w:rsidR="006E098F" w:rsidRPr="00403F1F" w:rsidRDefault="006E098F" w:rsidP="00E63A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06903">
        <w:rPr>
          <w:b/>
          <w:sz w:val="28"/>
          <w:szCs w:val="28"/>
        </w:rPr>
        <w:t>Příjmy rozpočtu DSO</w:t>
      </w:r>
      <w:r>
        <w:rPr>
          <w:sz w:val="28"/>
          <w:szCs w:val="28"/>
        </w:rPr>
        <w:t xml:space="preserve"> zahrnují</w:t>
      </w:r>
      <w:r w:rsidRPr="00403F1F">
        <w:rPr>
          <w:sz w:val="28"/>
          <w:szCs w:val="28"/>
        </w:rPr>
        <w:t xml:space="preserve"> přijaté prostředky od Svazu měst a obcí  ČR (jedná se o tzv. zálohy na realizaci projektu Centra společných služeb). Tento projekt financovaný  z prostředků EU OP zaměstnanost probíhá až do poloviny roku 2019 s následnou roční udržitelností. V rámci tohoto projektu DSO obdrží finanční prostředky v roce 2017 v předpokládané </w:t>
      </w:r>
      <w:r>
        <w:rPr>
          <w:sz w:val="28"/>
          <w:szCs w:val="28"/>
        </w:rPr>
        <w:t>výši 710 mil. Kč na úhradu mzdových nákladů</w:t>
      </w:r>
      <w:r w:rsidRPr="00403F1F">
        <w:rPr>
          <w:sz w:val="28"/>
          <w:szCs w:val="28"/>
        </w:rPr>
        <w:t xml:space="preserve"> dvou zaměstnanců DSO.  Souč</w:t>
      </w:r>
      <w:r>
        <w:rPr>
          <w:sz w:val="28"/>
          <w:szCs w:val="28"/>
        </w:rPr>
        <w:t>ástí příjmů jsou také prostředky</w:t>
      </w:r>
      <w:r w:rsidRPr="00403F1F">
        <w:rPr>
          <w:sz w:val="28"/>
          <w:szCs w:val="28"/>
        </w:rPr>
        <w:t xml:space="preserve"> za vyúčtování tisku a technického </w:t>
      </w:r>
      <w:r>
        <w:rPr>
          <w:sz w:val="28"/>
          <w:szCs w:val="28"/>
        </w:rPr>
        <w:t>zajištění zpravodaje DSO Kdyňsko</w:t>
      </w:r>
      <w:r w:rsidRPr="00403F1F">
        <w:rPr>
          <w:sz w:val="28"/>
          <w:szCs w:val="28"/>
        </w:rPr>
        <w:t xml:space="preserve"> ve výši 158 tis</w:t>
      </w:r>
      <w:r>
        <w:rPr>
          <w:sz w:val="28"/>
          <w:szCs w:val="28"/>
        </w:rPr>
        <w:t>. Kč, podíl</w:t>
      </w:r>
      <w:r w:rsidRPr="00403F1F">
        <w:rPr>
          <w:sz w:val="28"/>
          <w:szCs w:val="28"/>
        </w:rPr>
        <w:t xml:space="preserve"> členských obcí na provozu  dalších nákladů spojených s projektem Centra sociálních služeb ve výši 120 tis. Kč, členských příspěvků obcí určeném na DSO a MAS Pošumaví</w:t>
      </w:r>
      <w:r>
        <w:rPr>
          <w:sz w:val="28"/>
          <w:szCs w:val="28"/>
        </w:rPr>
        <w:t>. V příjmech  je obsažen i</w:t>
      </w:r>
      <w:r w:rsidRPr="00403F1F">
        <w:rPr>
          <w:sz w:val="28"/>
          <w:szCs w:val="28"/>
        </w:rPr>
        <w:t xml:space="preserve"> výnos z nájmu společenského stanu v předpokládané výši 40 tis. Kč.</w:t>
      </w:r>
    </w:p>
    <w:p w:rsidR="006E098F" w:rsidRPr="00403F1F" w:rsidRDefault="006E098F" w:rsidP="00E63A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06903">
        <w:rPr>
          <w:b/>
          <w:sz w:val="28"/>
          <w:szCs w:val="28"/>
        </w:rPr>
        <w:t>Výdaje</w:t>
      </w:r>
      <w:r w:rsidRPr="00403F1F">
        <w:rPr>
          <w:sz w:val="28"/>
          <w:szCs w:val="28"/>
        </w:rPr>
        <w:t xml:space="preserve"> v sobě zahrnují platy dvou zaměstnanců DSO v rámci realizace projektu Centra společných služeb </w:t>
      </w:r>
      <w:r>
        <w:rPr>
          <w:sz w:val="28"/>
          <w:szCs w:val="28"/>
        </w:rPr>
        <w:t>včetně zákonného</w:t>
      </w:r>
      <w:r w:rsidRPr="00403F1F">
        <w:rPr>
          <w:sz w:val="28"/>
          <w:szCs w:val="28"/>
        </w:rPr>
        <w:t xml:space="preserve"> pojištění  a spoluúčast DSO na financování projektu Centra společných služeb ve výši 5.500 + DPH měsíčně dle uzavřené smlouvy. Výdaje zahrnují také náklady na tisk zpravodaje DSO ve výši 150 tis. Kč, opravy a udržování  ve výši 20 tis. Kč (jedná se o nezbytné opravy společenského stanu), cestovné zaměstnanců DSO, nákup ostatních služeb spojených s činností DSO a odvod členského příspěvku MAS Pošumaví.</w:t>
      </w:r>
    </w:p>
    <w:p w:rsidR="006E098F" w:rsidRPr="00403F1F" w:rsidRDefault="006E098F" w:rsidP="00E63A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03F1F">
        <w:rPr>
          <w:sz w:val="28"/>
          <w:szCs w:val="28"/>
        </w:rPr>
        <w:t>Do výdajů je zahrnuta i nespecifikovaná částka rozpočtové rezervy ve výši 30 tis. Kč.</w:t>
      </w:r>
    </w:p>
    <w:p w:rsidR="006E098F" w:rsidRDefault="006E098F" w:rsidP="00E63AB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06903">
        <w:rPr>
          <w:b/>
          <w:sz w:val="28"/>
          <w:szCs w:val="28"/>
        </w:rPr>
        <w:t>Rozpočtový výhled</w:t>
      </w:r>
      <w:r w:rsidRPr="00403F1F">
        <w:rPr>
          <w:sz w:val="28"/>
          <w:szCs w:val="28"/>
        </w:rPr>
        <w:t xml:space="preserve"> je kromě roku 2017 zpracován na léta 2018 a 2019. Struktura příjmů a výdajů v roce 2018 se v zásadě nemění. Rozpočtový výhled obsahuje na výdajové straně rezervu ve výši 44 tis. Kč. V roce 2018 se předpokládají již pouze drobnější opravy společenského stanu. V roce 2019 končí spolufinancování projektu Centra společných služeb z prostředků OP Zaměstnanost. Dle uzavřené smlouvy se předpokládá financování z prostředků EU do poloviny roku 2019 s tím, že dle pravidel projektu je požadována doba udržitelnost</w:t>
      </w:r>
      <w:r>
        <w:rPr>
          <w:sz w:val="28"/>
          <w:szCs w:val="28"/>
        </w:rPr>
        <w:t>i</w:t>
      </w:r>
      <w:r w:rsidRPr="00403F1F">
        <w:rPr>
          <w:sz w:val="28"/>
          <w:szCs w:val="28"/>
        </w:rPr>
        <w:t xml:space="preserve"> projektu jeden rok v podobě financování jednoho zaměstnance DSO. Rozpočtový výhled tedy počítá v roce 2019 s nižšími náklady na platy zaměstnanců, ale zároveň se zvýšením členského příspěvku v roce 2019. Modelově je propočtena výše  členského příspěvku ve výši 8 Kč na jednoho obyvatele. Tato výše by měla stačit na pokrytí běžných výdajů v roce 2019.</w:t>
      </w:r>
    </w:p>
    <w:p w:rsidR="006E098F" w:rsidRDefault="006E098F" w:rsidP="00E63ABB">
      <w:pPr>
        <w:pStyle w:val="ListParagraph"/>
        <w:jc w:val="both"/>
        <w:rPr>
          <w:sz w:val="28"/>
          <w:szCs w:val="28"/>
        </w:rPr>
      </w:pPr>
    </w:p>
    <w:p w:rsidR="006E098F" w:rsidRDefault="006E098F" w:rsidP="00E63ABB">
      <w:pPr>
        <w:pStyle w:val="ListParagraph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Ve Kdyni dne 13. 10. 2016</w:t>
      </w:r>
    </w:p>
    <w:p w:rsidR="006E098F" w:rsidRPr="00403F1F" w:rsidRDefault="006E098F" w:rsidP="00E63A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Ing. Vladislav Vilímec</w:t>
      </w:r>
    </w:p>
    <w:p w:rsidR="006E098F" w:rsidRPr="00930E02" w:rsidRDefault="006E098F" w:rsidP="00E63ABB">
      <w:pPr>
        <w:jc w:val="both"/>
        <w:rPr>
          <w:sz w:val="20"/>
          <w:szCs w:val="20"/>
        </w:rPr>
      </w:pPr>
    </w:p>
    <w:sectPr w:rsidR="006E098F" w:rsidRPr="00930E02" w:rsidSect="0083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1D75"/>
    <w:multiLevelType w:val="hybridMultilevel"/>
    <w:tmpl w:val="BFC45B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C1"/>
    <w:rsid w:val="001A73B3"/>
    <w:rsid w:val="00322BD7"/>
    <w:rsid w:val="00403F1F"/>
    <w:rsid w:val="00406903"/>
    <w:rsid w:val="00522365"/>
    <w:rsid w:val="00696EF0"/>
    <w:rsid w:val="006E098F"/>
    <w:rsid w:val="00787373"/>
    <w:rsid w:val="007B4DF1"/>
    <w:rsid w:val="008340C1"/>
    <w:rsid w:val="00834C56"/>
    <w:rsid w:val="008B0A9A"/>
    <w:rsid w:val="00930E02"/>
    <w:rsid w:val="00BA1E2F"/>
    <w:rsid w:val="00CA5AFC"/>
    <w:rsid w:val="00E6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63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E4B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E6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657</Words>
  <Characters>3881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Vilímcová</dc:creator>
  <cp:keywords/>
  <dc:description/>
  <cp:lastModifiedBy>Zdeněk Šup</cp:lastModifiedBy>
  <cp:revision>4</cp:revision>
  <cp:lastPrinted>2016-10-13T14:22:00Z</cp:lastPrinted>
  <dcterms:created xsi:type="dcterms:W3CDTF">2016-10-13T16:05:00Z</dcterms:created>
  <dcterms:modified xsi:type="dcterms:W3CDTF">2016-10-14T08:17:00Z</dcterms:modified>
</cp:coreProperties>
</file>