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C1" w:rsidRDefault="00F343C1"/>
    <w:p w:rsidR="00F343C1" w:rsidRPr="00CC1E48" w:rsidRDefault="00F343C1" w:rsidP="007708F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CC1E48">
        <w:rPr>
          <w:rFonts w:ascii="Times New Roman" w:hAnsi="Times New Roman"/>
          <w:b/>
          <w:sz w:val="36"/>
          <w:szCs w:val="36"/>
        </w:rPr>
        <w:t>Z á p i  s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343C1" w:rsidRPr="00CC1E48" w:rsidRDefault="00F343C1" w:rsidP="00F07F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z ustavujícího zasedání Zastupitelstva obce Brnířov</w:t>
      </w:r>
    </w:p>
    <w:p w:rsidR="00F343C1" w:rsidRPr="00CC1E48" w:rsidRDefault="00F343C1" w:rsidP="007708F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 xml:space="preserve">konaného dne </w:t>
      </w:r>
      <w:r>
        <w:rPr>
          <w:rFonts w:ascii="Times New Roman" w:hAnsi="Times New Roman"/>
          <w:b/>
          <w:sz w:val="24"/>
          <w:szCs w:val="24"/>
        </w:rPr>
        <w:t>29</w:t>
      </w:r>
      <w:r w:rsidRPr="00CC1E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E4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CC1E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Pr="00CC1E48">
        <w:rPr>
          <w:rFonts w:ascii="Times New Roman" w:hAnsi="Times New Roman"/>
          <w:b/>
          <w:sz w:val="24"/>
          <w:szCs w:val="24"/>
        </w:rPr>
        <w:t xml:space="preserve"> od 19.00 hodin v zasedací místnosti OÚ Brnířov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Zasedání Zastupitelstva obce Brnířov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C1E48">
        <w:rPr>
          <w:rFonts w:ascii="Times New Roman" w:hAnsi="Times New Roman"/>
          <w:sz w:val="24"/>
          <w:szCs w:val="24"/>
        </w:rPr>
        <w:t>dále jen“zastupitelstvo“</w:t>
      </w:r>
      <w:r>
        <w:rPr>
          <w:rFonts w:ascii="Times New Roman" w:hAnsi="Times New Roman"/>
          <w:sz w:val="24"/>
          <w:szCs w:val="24"/>
        </w:rPr>
        <w:t>)</w:t>
      </w:r>
      <w:r w:rsidRPr="00CC1E48">
        <w:rPr>
          <w:rFonts w:ascii="Times New Roman" w:hAnsi="Times New Roman"/>
          <w:sz w:val="24"/>
          <w:szCs w:val="24"/>
        </w:rPr>
        <w:t xml:space="preserve"> bylo zahájeno v</w:t>
      </w:r>
      <w:r>
        <w:rPr>
          <w:rFonts w:ascii="Times New Roman" w:hAnsi="Times New Roman"/>
          <w:sz w:val="24"/>
          <w:szCs w:val="24"/>
        </w:rPr>
        <w:t> 19</w:t>
      </w:r>
      <w:r w:rsidRPr="00CC1E48">
        <w:rPr>
          <w:rFonts w:ascii="Times New Roman" w:hAnsi="Times New Roman"/>
          <w:sz w:val="24"/>
          <w:szCs w:val="24"/>
        </w:rPr>
        <w:t>.00 hodin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dosavadním starostou </w:t>
      </w:r>
      <w:r>
        <w:rPr>
          <w:rFonts w:ascii="Times New Roman" w:hAnsi="Times New Roman"/>
          <w:sz w:val="24"/>
          <w:szCs w:val="24"/>
        </w:rPr>
        <w:t>Zdeňkem Šupem (</w:t>
      </w:r>
      <w:r w:rsidRPr="00CC1E48">
        <w:rPr>
          <w:rFonts w:ascii="Times New Roman" w:hAnsi="Times New Roman"/>
          <w:sz w:val="24"/>
          <w:szCs w:val="24"/>
        </w:rPr>
        <w:t>dále jako“předsedající“</w:t>
      </w:r>
      <w:r>
        <w:rPr>
          <w:rFonts w:ascii="Times New Roman" w:hAnsi="Times New Roman"/>
          <w:sz w:val="24"/>
          <w:szCs w:val="24"/>
        </w:rPr>
        <w:t>).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Před zahájením zasedání bylo členům zastupitelstva obce předáno osvědčení o zvolení členem zastupitelstva obce podle § 53 zákona č. 491/2001 Sb., o volbách do zastupitelstev obcí a o změně některých zákonů, v platném znění.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Předsedající zasedání konstatoval, že zasedání bylo řádně svoláno tak, aby se v souladu s § 91 odst.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 xml:space="preserve">1 zákona č. 128/2000 Sb. o obcích v platném znění, konalo do 15 dnů ode dne uplynutí lhůty pro podání návrhu soudu na neplatnost voleb nebo hlasování </w:t>
      </w:r>
      <w:r>
        <w:rPr>
          <w:rFonts w:ascii="Times New Roman" w:hAnsi="Times New Roman"/>
          <w:sz w:val="24"/>
          <w:szCs w:val="24"/>
        </w:rPr>
        <w:t>(lhůta uplynula dne 26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10. 201</w:t>
      </w:r>
      <w:r>
        <w:rPr>
          <w:rFonts w:ascii="Times New Roman" w:hAnsi="Times New Roman"/>
          <w:sz w:val="24"/>
          <w:szCs w:val="24"/>
        </w:rPr>
        <w:t>8</w:t>
      </w:r>
      <w:r w:rsidRPr="00CC1E48">
        <w:rPr>
          <w:rFonts w:ascii="Times New Roman" w:hAnsi="Times New Roman"/>
          <w:sz w:val="24"/>
          <w:szCs w:val="24"/>
        </w:rPr>
        <w:t>, žádný návrh nebyl podán</w:t>
      </w:r>
      <w:r>
        <w:rPr>
          <w:rFonts w:ascii="Times New Roman" w:hAnsi="Times New Roman"/>
          <w:sz w:val="24"/>
          <w:szCs w:val="24"/>
        </w:rPr>
        <w:t>)</w:t>
      </w:r>
      <w:r w:rsidRPr="00CC1E48">
        <w:rPr>
          <w:rFonts w:ascii="Times New Roman" w:hAnsi="Times New Roman"/>
          <w:sz w:val="24"/>
          <w:szCs w:val="24"/>
        </w:rPr>
        <w:t xml:space="preserve">. Informace </w:t>
      </w:r>
      <w:r>
        <w:rPr>
          <w:rFonts w:ascii="Times New Roman" w:hAnsi="Times New Roman"/>
          <w:sz w:val="24"/>
          <w:szCs w:val="24"/>
        </w:rPr>
        <w:t>o místě, době a navrženém programu zasedání byla v souladu s</w:t>
      </w:r>
      <w:r w:rsidRPr="00CC1E48">
        <w:rPr>
          <w:rFonts w:ascii="Times New Roman" w:hAnsi="Times New Roman"/>
          <w:sz w:val="24"/>
          <w:szCs w:val="24"/>
        </w:rPr>
        <w:t xml:space="preserve"> § 93 od</w:t>
      </w:r>
      <w:r>
        <w:rPr>
          <w:rFonts w:ascii="Times New Roman" w:hAnsi="Times New Roman"/>
          <w:sz w:val="24"/>
          <w:szCs w:val="24"/>
        </w:rPr>
        <w:t>st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1 zákona o obcích na úřední desce Obecního úřadu Brnířov zveřejněna po d</w:t>
      </w:r>
      <w:r>
        <w:rPr>
          <w:rFonts w:ascii="Times New Roman" w:hAnsi="Times New Roman"/>
          <w:sz w:val="24"/>
          <w:szCs w:val="24"/>
        </w:rPr>
        <w:t>obu nejméně 7 dnů, a to od 20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CC1E48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29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Současně byla zveřejněna na „elektronické úřední desce“.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Předsedající schůze dále z prezenční listiny přítomných členů zastupitelstva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viz</w:t>
      </w:r>
      <w:r>
        <w:rPr>
          <w:rFonts w:ascii="Times New Roman" w:hAnsi="Times New Roman"/>
          <w:sz w:val="24"/>
          <w:szCs w:val="24"/>
        </w:rPr>
        <w:t>.</w:t>
      </w:r>
      <w:r w:rsidRPr="00CC1E48">
        <w:rPr>
          <w:rFonts w:ascii="Times New Roman" w:hAnsi="Times New Roman"/>
          <w:sz w:val="24"/>
          <w:szCs w:val="24"/>
        </w:rPr>
        <w:t xml:space="preserve"> příloha č. 1 konstatoval, že přítomno je 9 členů zastupitelstva z celkového počtu 9 všech členů zastupitelstva, takže zastupitelstvo je usnášeníschopné (§92 odst.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3 zákona o obcích).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07FC1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Složení slibu členů Zastupitelstva obce Brnířov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Předsedající v souladu s § 69 odst. 2 zákona o obcích vyzval přítomné členy zastupitelstva ke složení slibu. Před složením slibu předseda upozornil přítomné členy zastupitelstva, že odmítnutí složit slib nebo složení slibu s výhradou má za následek zánik mandátu (§ 55 zákona č. 491/2000 Sb.,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o volbách do zastupitelstev obcí a o změně některých zákonů, v platném znění).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Složení slibu proběhlo tak, že předsedající přečetl slib stanovený v § 69 odst. 2 zákona o obcích „Slibuji věrnost České republice. Slibuji na svou čest a svědomí, že svoji funkci budu vykonávat svědomitě, v zájmu obce Brnířov a jejích občanů a řídit se Ústavou a zákony České republiky“ a jmenovitě vyzval přítomné členy zastupitelstva ke složení slibu pronesením slova „slibuji“ a podpisem na připraveném archu – viz příloha č. 2.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Všichni členové zastupitelstva složili slib bez výhrad.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B71941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Předsedající určil </w:t>
      </w:r>
      <w:r>
        <w:rPr>
          <w:rFonts w:ascii="Times New Roman" w:hAnsi="Times New Roman"/>
          <w:sz w:val="24"/>
          <w:szCs w:val="24"/>
        </w:rPr>
        <w:t>jako ověřovatele</w:t>
      </w:r>
      <w:r w:rsidRPr="00CC1E48">
        <w:rPr>
          <w:rFonts w:ascii="Times New Roman" w:hAnsi="Times New Roman"/>
          <w:sz w:val="24"/>
          <w:szCs w:val="24"/>
        </w:rPr>
        <w:t xml:space="preserve"> zápisu paní </w:t>
      </w:r>
      <w:r>
        <w:rPr>
          <w:rFonts w:ascii="Times New Roman" w:hAnsi="Times New Roman"/>
          <w:sz w:val="24"/>
          <w:szCs w:val="24"/>
        </w:rPr>
        <w:t>Janu Velkovou</w:t>
      </w:r>
      <w:r w:rsidRPr="00CC1E48">
        <w:rPr>
          <w:rFonts w:ascii="Times New Roman" w:hAnsi="Times New Roman"/>
          <w:sz w:val="24"/>
          <w:szCs w:val="24"/>
        </w:rPr>
        <w:t xml:space="preserve"> a Marii </w:t>
      </w:r>
      <w:r>
        <w:rPr>
          <w:rFonts w:ascii="Times New Roman" w:hAnsi="Times New Roman"/>
          <w:sz w:val="24"/>
          <w:szCs w:val="24"/>
        </w:rPr>
        <w:t>Kadlecovou</w:t>
      </w:r>
    </w:p>
    <w:p w:rsidR="00F343C1" w:rsidRPr="00CC1E48" w:rsidRDefault="00F343C1" w:rsidP="00B71941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1E48">
        <w:rPr>
          <w:rFonts w:ascii="Times New Roman" w:hAnsi="Times New Roman"/>
          <w:sz w:val="24"/>
          <w:szCs w:val="24"/>
        </w:rPr>
        <w:t xml:space="preserve">a zapisovatelem určil </w:t>
      </w:r>
      <w:r>
        <w:rPr>
          <w:rFonts w:ascii="Times New Roman" w:hAnsi="Times New Roman"/>
          <w:sz w:val="24"/>
          <w:szCs w:val="24"/>
        </w:rPr>
        <w:t xml:space="preserve">Ing. </w:t>
      </w:r>
      <w:r w:rsidRPr="00CC1E48">
        <w:rPr>
          <w:rFonts w:ascii="Times New Roman" w:hAnsi="Times New Roman"/>
          <w:sz w:val="24"/>
          <w:szCs w:val="24"/>
        </w:rPr>
        <w:t>Věru Jandovou</w:t>
      </w:r>
      <w:r>
        <w:rPr>
          <w:rFonts w:ascii="Times New Roman" w:hAnsi="Times New Roman"/>
          <w:sz w:val="24"/>
          <w:szCs w:val="24"/>
        </w:rPr>
        <w:t>.</w:t>
      </w:r>
    </w:p>
    <w:p w:rsidR="00F343C1" w:rsidRPr="00CC1E48" w:rsidRDefault="00F343C1" w:rsidP="00F07F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Pr="00B71941" w:rsidRDefault="00F343C1" w:rsidP="0013129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71941">
        <w:rPr>
          <w:rFonts w:ascii="Times New Roman" w:hAnsi="Times New Roman"/>
          <w:sz w:val="24"/>
          <w:szCs w:val="24"/>
        </w:rPr>
        <w:t>ředsedající seznámil přítomné s návrhem programu v souladu s informací zveřejněnou na úřední desce. K návrhu programu nebyly vzneseny návrhy na doplnění. Před hlasováním dal předsedající možnost vyjádřit se přítomným občanům, nikdo neměl připomínky.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941">
        <w:rPr>
          <w:rFonts w:ascii="Times New Roman" w:hAnsi="Times New Roman"/>
          <w:sz w:val="24"/>
          <w:szCs w:val="24"/>
        </w:rPr>
        <w:t>Předsedající dal hlasovat o návrhu programu:</w:t>
      </w:r>
    </w:p>
    <w:p w:rsidR="00F343C1" w:rsidRDefault="00F343C1" w:rsidP="00131294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Návrh usnesení č. 1 – schvalování programu</w:t>
      </w:r>
    </w:p>
    <w:p w:rsidR="00F343C1" w:rsidRPr="00CC1E48" w:rsidRDefault="00F343C1" w:rsidP="0013129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Brnířov schvaluje následující program ustavujícího zasedání:</w:t>
      </w:r>
    </w:p>
    <w:p w:rsidR="00F343C1" w:rsidRDefault="00F343C1" w:rsidP="00B71941">
      <w:pPr>
        <w:pStyle w:val="NoSpacing"/>
        <w:ind w:left="1416" w:firstLine="708"/>
        <w:rPr>
          <w:rFonts w:ascii="Times New Roman" w:hAnsi="Times New Roman"/>
          <w:sz w:val="24"/>
          <w:szCs w:val="24"/>
        </w:rPr>
      </w:pPr>
    </w:p>
    <w:p w:rsidR="00F343C1" w:rsidRDefault="00F343C1" w:rsidP="00B71941">
      <w:pPr>
        <w:pStyle w:val="NoSpacing"/>
        <w:ind w:left="1416" w:firstLine="708"/>
        <w:rPr>
          <w:rFonts w:ascii="Times New Roman" w:hAnsi="Times New Roman"/>
          <w:sz w:val="24"/>
          <w:szCs w:val="24"/>
        </w:rPr>
      </w:pPr>
    </w:p>
    <w:p w:rsidR="00F343C1" w:rsidRDefault="00F343C1" w:rsidP="00B71941">
      <w:pPr>
        <w:pStyle w:val="NoSpacing"/>
        <w:ind w:left="1416" w:firstLine="708"/>
        <w:rPr>
          <w:rFonts w:ascii="Times New Roman" w:hAnsi="Times New Roman"/>
          <w:sz w:val="24"/>
          <w:szCs w:val="24"/>
        </w:rPr>
      </w:pPr>
    </w:p>
    <w:p w:rsidR="00F343C1" w:rsidRDefault="00F343C1" w:rsidP="00B71941">
      <w:pPr>
        <w:pStyle w:val="NoSpacing"/>
        <w:ind w:left="1416" w:firstLine="708"/>
        <w:rPr>
          <w:rFonts w:ascii="Times New Roman" w:hAnsi="Times New Roman"/>
          <w:sz w:val="24"/>
          <w:szCs w:val="24"/>
        </w:rPr>
      </w:pPr>
    </w:p>
    <w:p w:rsidR="00F343C1" w:rsidRPr="00C03203" w:rsidRDefault="00F343C1" w:rsidP="00B71941">
      <w:pPr>
        <w:pStyle w:val="NoSpacing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Určení ověřovatelů zápisu </w:t>
      </w:r>
      <w:r w:rsidRPr="00C0320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203">
        <w:rPr>
          <w:rFonts w:ascii="Times New Roman" w:hAnsi="Times New Roman"/>
          <w:sz w:val="24"/>
          <w:szCs w:val="24"/>
        </w:rPr>
        <w:t>zapisovatele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2) Schválení programu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3) Volba starosty a místostarosty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a/ určení počtu místostarostů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b/ určení, které funkce budou členové zastupitelstva vykonávat 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     jako dlouhodobě uvolnění (§71 zákona o obcích)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c/ určení způsobu volby starosty a místostarosty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d/ volba starosty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e/ volba místostarosty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4) Zřízení finančního a kontrolního výboru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a/ určení počtu členů finančního a kontrolního výboru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b/ volba předsedy finančního výboru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c/ volba předsedy kontrolního výboru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d/ volba členů finančního výboru</w:t>
      </w:r>
    </w:p>
    <w:p w:rsidR="00F343C1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e/ volba členů kontrolního výboru</w:t>
      </w:r>
    </w:p>
    <w:p w:rsidR="00F343C1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5) Zřízení kulturního výboru 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    a/ určení počtu </w:t>
      </w:r>
      <w:r>
        <w:rPr>
          <w:rFonts w:ascii="Times New Roman" w:hAnsi="Times New Roman"/>
          <w:sz w:val="24"/>
          <w:szCs w:val="24"/>
        </w:rPr>
        <w:t xml:space="preserve">členů kulturního </w:t>
      </w:r>
      <w:r w:rsidRPr="00C03203">
        <w:rPr>
          <w:rFonts w:ascii="Times New Roman" w:hAnsi="Times New Roman"/>
          <w:sz w:val="24"/>
          <w:szCs w:val="24"/>
        </w:rPr>
        <w:t>výboru</w:t>
      </w:r>
    </w:p>
    <w:p w:rsidR="00F343C1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b/ volba předsedy kulturního</w:t>
      </w:r>
      <w:r w:rsidRPr="00C03203">
        <w:rPr>
          <w:rFonts w:ascii="Times New Roman" w:hAnsi="Times New Roman"/>
          <w:sz w:val="24"/>
          <w:szCs w:val="24"/>
        </w:rPr>
        <w:t xml:space="preserve"> výboru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volba členů kulturního výboru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6</w:t>
      </w:r>
      <w:r w:rsidRPr="00C03203">
        <w:rPr>
          <w:rFonts w:ascii="Times New Roman" w:hAnsi="Times New Roman"/>
          <w:sz w:val="24"/>
          <w:szCs w:val="24"/>
        </w:rPr>
        <w:t>) Rozhodnutí o odměnách za výkon funkce neuvolněných členů</w:t>
      </w:r>
    </w:p>
    <w:p w:rsidR="00F343C1" w:rsidRPr="00C03203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       zastupitelstva (§ 72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Pr="00C03203">
        <w:rPr>
          <w:rFonts w:ascii="Times New Roman" w:hAnsi="Times New Roman"/>
          <w:sz w:val="24"/>
          <w:szCs w:val="24"/>
        </w:rPr>
        <w:t>o obcích)</w:t>
      </w:r>
    </w:p>
    <w:p w:rsidR="00F343C1" w:rsidRDefault="00F343C1" w:rsidP="00B71941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C0320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7</w:t>
      </w:r>
      <w:r w:rsidRPr="00C03203">
        <w:rPr>
          <w:rFonts w:ascii="Times New Roman" w:hAnsi="Times New Roman"/>
          <w:sz w:val="24"/>
          <w:szCs w:val="24"/>
        </w:rPr>
        <w:t>) Diskuse</w:t>
      </w:r>
    </w:p>
    <w:p w:rsidR="00F343C1" w:rsidRDefault="00F343C1" w:rsidP="00EB040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Pr="00CC1E48" w:rsidRDefault="00F343C1" w:rsidP="00EB04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Výsledek hlasování :          </w:t>
      </w:r>
      <w:r w:rsidRPr="00CC1E48">
        <w:rPr>
          <w:rFonts w:ascii="Times New Roman" w:hAnsi="Times New Roman"/>
          <w:sz w:val="24"/>
          <w:szCs w:val="24"/>
        </w:rPr>
        <w:t>pro:     9           proti:   0        zdržel se:    0</w:t>
      </w:r>
    </w:p>
    <w:p w:rsidR="00F343C1" w:rsidRPr="00CC1E48" w:rsidRDefault="00F343C1" w:rsidP="00EB0403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F6414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 xml:space="preserve">Usnesení č. 1  -  </w:t>
      </w:r>
      <w:r>
        <w:rPr>
          <w:rFonts w:ascii="Times New Roman" w:hAnsi="Times New Roman"/>
          <w:b/>
          <w:sz w:val="24"/>
          <w:szCs w:val="24"/>
        </w:rPr>
        <w:t>Zastupitelstvo obce schválilo program zasedání.</w:t>
      </w:r>
    </w:p>
    <w:p w:rsidR="00F343C1" w:rsidRDefault="00F343C1" w:rsidP="00F6414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B71941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starosty a místostarosty</w:t>
      </w:r>
    </w:p>
    <w:p w:rsidR="00F343C1" w:rsidRPr="00CC1E48" w:rsidRDefault="00F343C1" w:rsidP="00F6414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B71941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Pr="00CC1E48">
        <w:rPr>
          <w:rFonts w:ascii="Times New Roman" w:hAnsi="Times New Roman"/>
          <w:sz w:val="24"/>
          <w:szCs w:val="24"/>
        </w:rPr>
        <w:t>Předsedající navrhl, aby zastupitelstvo volilo pouze jednoho místostarostu. Jiné návrhy nebyly vzneseny, proto bylo hlasováno. Před hlasováním byla dána možnost zastupitelům i přítomným občanům sdělit své stanovisko. Žádné stanovisko vzneseno nebylo.</w:t>
      </w:r>
    </w:p>
    <w:p w:rsidR="00F343C1" w:rsidRPr="00CC1E48" w:rsidRDefault="00F343C1" w:rsidP="00B7194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F343C1" w:rsidRPr="00903BE1" w:rsidRDefault="00F343C1" w:rsidP="00EB0403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Návrh usnesení č. </w:t>
      </w:r>
      <w:r w:rsidRPr="00903BE1">
        <w:rPr>
          <w:rFonts w:ascii="Times New Roman" w:hAnsi="Times New Roman"/>
          <w:sz w:val="24"/>
          <w:szCs w:val="24"/>
        </w:rPr>
        <w:t>2 - Zastupitelstvo obce schvaluje zvolení jednoho místostarosty.</w:t>
      </w:r>
    </w:p>
    <w:p w:rsidR="00F343C1" w:rsidRPr="00CC1E48" w:rsidRDefault="00F343C1" w:rsidP="00EB0403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      pro:    9        proti: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C1E48">
        <w:rPr>
          <w:rFonts w:ascii="Times New Roman" w:hAnsi="Times New Roman"/>
          <w:sz w:val="24"/>
          <w:szCs w:val="24"/>
        </w:rPr>
        <w:t xml:space="preserve">0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C1E48">
        <w:rPr>
          <w:rFonts w:ascii="Times New Roman" w:hAnsi="Times New Roman"/>
          <w:sz w:val="24"/>
          <w:szCs w:val="24"/>
        </w:rPr>
        <w:t xml:space="preserve"> zdržel se: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C1E48">
        <w:rPr>
          <w:rFonts w:ascii="Times New Roman" w:hAnsi="Times New Roman"/>
          <w:sz w:val="24"/>
          <w:szCs w:val="24"/>
        </w:rPr>
        <w:t>0</w:t>
      </w:r>
    </w:p>
    <w:p w:rsidR="00F343C1" w:rsidRPr="00CC1E48" w:rsidRDefault="00F343C1" w:rsidP="00EB0403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EB0403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Usnesení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E48">
        <w:rPr>
          <w:rFonts w:ascii="Times New Roman" w:hAnsi="Times New Roman"/>
          <w:b/>
          <w:sz w:val="24"/>
          <w:szCs w:val="24"/>
        </w:rPr>
        <w:t xml:space="preserve">2  - </w:t>
      </w:r>
      <w:r>
        <w:rPr>
          <w:rFonts w:ascii="Times New Roman" w:hAnsi="Times New Roman"/>
          <w:b/>
          <w:sz w:val="24"/>
          <w:szCs w:val="24"/>
        </w:rPr>
        <w:t>Zastupitelstvo schválilo volbu jednoho místostarosty.</w:t>
      </w:r>
    </w:p>
    <w:p w:rsidR="00F343C1" w:rsidRPr="00CC1E48" w:rsidRDefault="00F343C1" w:rsidP="00EB0403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B070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b/ </w:t>
      </w:r>
      <w:r w:rsidRPr="00CC1E48">
        <w:rPr>
          <w:rFonts w:ascii="Times New Roman" w:hAnsi="Times New Roman"/>
          <w:sz w:val="24"/>
          <w:szCs w:val="24"/>
        </w:rPr>
        <w:t xml:space="preserve">Předsedající dal návrh, aby </w:t>
      </w:r>
      <w:r>
        <w:rPr>
          <w:rFonts w:ascii="Times New Roman" w:hAnsi="Times New Roman"/>
          <w:sz w:val="24"/>
          <w:szCs w:val="24"/>
        </w:rPr>
        <w:t>pro výkon veškerých funkcí -</w:t>
      </w:r>
      <w:r w:rsidRPr="00CC1E48">
        <w:rPr>
          <w:rFonts w:ascii="Times New Roman" w:hAnsi="Times New Roman"/>
          <w:sz w:val="24"/>
          <w:szCs w:val="24"/>
        </w:rPr>
        <w:t xml:space="preserve"> starosty</w:t>
      </w:r>
      <w:r>
        <w:rPr>
          <w:rFonts w:ascii="Times New Roman" w:hAnsi="Times New Roman"/>
          <w:sz w:val="24"/>
          <w:szCs w:val="24"/>
        </w:rPr>
        <w:t xml:space="preserve">, místostarosty i  </w:t>
      </w:r>
    </w:p>
    <w:p w:rsidR="00F343C1" w:rsidRDefault="00F343C1" w:rsidP="00B070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jednotlivých členů zastupitelstva ne</w:t>
      </w:r>
      <w:r w:rsidRPr="00CC1E48">
        <w:rPr>
          <w:rFonts w:ascii="Times New Roman" w:hAnsi="Times New Roman"/>
          <w:sz w:val="24"/>
          <w:szCs w:val="24"/>
        </w:rPr>
        <w:t>byl</w:t>
      </w:r>
      <w:r>
        <w:rPr>
          <w:rFonts w:ascii="Times New Roman" w:hAnsi="Times New Roman"/>
          <w:sz w:val="24"/>
          <w:szCs w:val="24"/>
        </w:rPr>
        <w:t>y členové zastupitelstva dlouhodobě uvolnění</w:t>
      </w:r>
      <w:r w:rsidRPr="00CC1E48">
        <w:rPr>
          <w:rFonts w:ascii="Times New Roman" w:hAnsi="Times New Roman"/>
          <w:sz w:val="24"/>
          <w:szCs w:val="24"/>
        </w:rPr>
        <w:t xml:space="preserve">. Jiné </w:t>
      </w:r>
    </w:p>
    <w:p w:rsidR="00F343C1" w:rsidRDefault="00F343C1" w:rsidP="00B070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C1E48">
        <w:rPr>
          <w:rFonts w:ascii="Times New Roman" w:hAnsi="Times New Roman"/>
          <w:sz w:val="24"/>
          <w:szCs w:val="24"/>
        </w:rPr>
        <w:t xml:space="preserve">návrhy nebyly vzneseny. Před hlasování byla dána možnost zastupitelům i přítomným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EB040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C1E48">
        <w:rPr>
          <w:rFonts w:ascii="Times New Roman" w:hAnsi="Times New Roman"/>
          <w:sz w:val="24"/>
          <w:szCs w:val="24"/>
        </w:rPr>
        <w:t xml:space="preserve">občanům sdělit své stanovisko. Žádné stanovisko sděleno nebylo.    </w:t>
      </w:r>
    </w:p>
    <w:p w:rsidR="00F343C1" w:rsidRPr="00CC1E48" w:rsidRDefault="00F343C1" w:rsidP="00EB0403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343C1" w:rsidRPr="001E3DC5" w:rsidRDefault="00F343C1" w:rsidP="00EB0403">
      <w:pPr>
        <w:pStyle w:val="NoSpacing"/>
        <w:rPr>
          <w:rFonts w:ascii="Times New Roman" w:hAnsi="Times New Roman"/>
          <w:sz w:val="24"/>
          <w:szCs w:val="24"/>
        </w:rPr>
      </w:pPr>
      <w:r w:rsidRPr="00903BE1">
        <w:rPr>
          <w:rFonts w:ascii="Times New Roman" w:hAnsi="Times New Roman"/>
          <w:sz w:val="24"/>
          <w:szCs w:val="24"/>
        </w:rPr>
        <w:t>Návrh usnesení č. 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03BE1">
        <w:rPr>
          <w:rFonts w:ascii="Times New Roman" w:hAnsi="Times New Roman"/>
          <w:sz w:val="24"/>
          <w:szCs w:val="24"/>
        </w:rPr>
        <w:t xml:space="preserve">Zastupitelstvo schvaluje, aby pro výkon veškerých funkcí - starosty, místostarosty i jednotlivých členů zastupitelstva nebyly členové </w:t>
      </w:r>
      <w:r>
        <w:rPr>
          <w:rFonts w:ascii="Times New Roman" w:hAnsi="Times New Roman"/>
          <w:sz w:val="24"/>
          <w:szCs w:val="24"/>
        </w:rPr>
        <w:t>zastupit</w:t>
      </w:r>
      <w:r w:rsidRPr="00903BE1">
        <w:rPr>
          <w:rFonts w:ascii="Times New Roman" w:hAnsi="Times New Roman"/>
          <w:sz w:val="24"/>
          <w:szCs w:val="24"/>
        </w:rPr>
        <w:t>elstva dlouhodobě uvolněni.</w:t>
      </w:r>
    </w:p>
    <w:p w:rsidR="00F343C1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Výsledek hlasování:</w:t>
      </w:r>
      <w:r w:rsidRPr="00CC1E48">
        <w:rPr>
          <w:rFonts w:ascii="Times New Roman" w:hAnsi="Times New Roman"/>
          <w:sz w:val="24"/>
          <w:szCs w:val="24"/>
        </w:rPr>
        <w:t xml:space="preserve">           pro:          9       proti:     0        zdržel se:  0</w:t>
      </w:r>
    </w:p>
    <w:p w:rsidR="00F343C1" w:rsidRPr="00CC1E48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B81BF8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 xml:space="preserve">Usnesení č. 3  - </w:t>
      </w:r>
      <w:r>
        <w:rPr>
          <w:rFonts w:ascii="Times New Roman" w:hAnsi="Times New Roman"/>
          <w:b/>
          <w:sz w:val="24"/>
          <w:szCs w:val="24"/>
        </w:rPr>
        <w:t xml:space="preserve">Zastupitelstvo schválilo, aby </w:t>
      </w:r>
      <w:r w:rsidRPr="00B81BF8">
        <w:rPr>
          <w:rFonts w:ascii="Times New Roman" w:hAnsi="Times New Roman"/>
          <w:b/>
          <w:sz w:val="24"/>
          <w:szCs w:val="24"/>
        </w:rPr>
        <w:t xml:space="preserve">pro výkon veškerých funkcí - starosty, </w:t>
      </w:r>
    </w:p>
    <w:p w:rsidR="00F343C1" w:rsidRDefault="00F343C1" w:rsidP="00B81BF8">
      <w:pPr>
        <w:pStyle w:val="NoSpacing"/>
        <w:ind w:left="720" w:firstLine="828"/>
        <w:rPr>
          <w:rFonts w:ascii="Times New Roman" w:hAnsi="Times New Roman"/>
          <w:b/>
          <w:sz w:val="24"/>
          <w:szCs w:val="24"/>
        </w:rPr>
      </w:pPr>
      <w:r w:rsidRPr="00B81BF8">
        <w:rPr>
          <w:rFonts w:ascii="Times New Roman" w:hAnsi="Times New Roman"/>
          <w:b/>
          <w:sz w:val="24"/>
          <w:szCs w:val="24"/>
        </w:rPr>
        <w:t xml:space="preserve">místostarosty i jednotlivých členů zastupitelstva nebyly členové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F343C1" w:rsidRPr="00B81BF8" w:rsidRDefault="00F343C1" w:rsidP="00B81BF8">
      <w:pPr>
        <w:pStyle w:val="NoSpacing"/>
        <w:ind w:left="720" w:firstLine="828"/>
        <w:rPr>
          <w:rFonts w:ascii="Times New Roman" w:hAnsi="Times New Roman"/>
          <w:b/>
          <w:sz w:val="24"/>
          <w:szCs w:val="24"/>
        </w:rPr>
      </w:pPr>
      <w:r w:rsidRPr="00B81BF8">
        <w:rPr>
          <w:rFonts w:ascii="Times New Roman" w:hAnsi="Times New Roman"/>
          <w:b/>
          <w:sz w:val="24"/>
          <w:szCs w:val="24"/>
        </w:rPr>
        <w:t>zastupitelstva dlouhodobě uvolněni.</w:t>
      </w:r>
    </w:p>
    <w:p w:rsidR="00F343C1" w:rsidRPr="00CC1E48" w:rsidRDefault="00F343C1" w:rsidP="00851B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B81BF8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CC1E48">
        <w:rPr>
          <w:rFonts w:ascii="Times New Roman" w:hAnsi="Times New Roman"/>
          <w:sz w:val="24"/>
          <w:szCs w:val="24"/>
        </w:rPr>
        <w:t xml:space="preserve">Předsedající konstatoval, že nestanoví-li zastupitelstvo jinak, probíhá volba starosty a místostarosty veřejným hlasováním. Předseda vyzval členy zastupitelstva k přednesení návrhu na změnu způsobu hlasování. </w:t>
      </w:r>
      <w:r>
        <w:rPr>
          <w:rFonts w:ascii="Times New Roman" w:hAnsi="Times New Roman"/>
          <w:sz w:val="24"/>
          <w:szCs w:val="24"/>
        </w:rPr>
        <w:t>Zastupitel Zdeněk Šup podal návrh, aby volba starosty proběhla veřejnou volbou a volba místostarosty volbou tajnou. V případě konání tajné volby pověřuje předsedající jejím řízením zapisovatelku Ing. Věru Jandovou.  Jiné návrhy nebyly podány.</w:t>
      </w:r>
    </w:p>
    <w:p w:rsidR="00F343C1" w:rsidRPr="00CC1E48" w:rsidRDefault="00F343C1" w:rsidP="00B81BF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F343C1" w:rsidRPr="001E3DC5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 w:rsidRPr="001E3DC5">
        <w:rPr>
          <w:rFonts w:ascii="Times New Roman" w:hAnsi="Times New Roman"/>
          <w:sz w:val="24"/>
          <w:szCs w:val="24"/>
        </w:rPr>
        <w:t xml:space="preserve">Návrh usnesení č. 4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E3DC5">
        <w:rPr>
          <w:rFonts w:ascii="Times New Roman" w:hAnsi="Times New Roman"/>
          <w:sz w:val="24"/>
          <w:szCs w:val="24"/>
        </w:rPr>
        <w:t>Zastupitelstvo obce Brnířov schvaluje volbu starosty veřejným hlasováním a volbu místostarosty tajnou volbou.</w:t>
      </w:r>
    </w:p>
    <w:p w:rsidR="00F343C1" w:rsidRPr="00CC1E48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       pro:          9          proti:    0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1E48">
        <w:rPr>
          <w:rFonts w:ascii="Times New Roman" w:hAnsi="Times New Roman"/>
          <w:sz w:val="24"/>
          <w:szCs w:val="24"/>
        </w:rPr>
        <w:t xml:space="preserve">  zdržel se: 0</w:t>
      </w:r>
    </w:p>
    <w:p w:rsidR="00F343C1" w:rsidRPr="00CC1E48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851B6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Usnesení č. 4 – Zastu</w:t>
      </w:r>
      <w:r>
        <w:rPr>
          <w:rFonts w:ascii="Times New Roman" w:hAnsi="Times New Roman"/>
          <w:b/>
          <w:sz w:val="24"/>
          <w:szCs w:val="24"/>
        </w:rPr>
        <w:t>pitelstvo obce Brnířov schválilo</w:t>
      </w:r>
      <w:r w:rsidRPr="00CC1E48">
        <w:rPr>
          <w:rFonts w:ascii="Times New Roman" w:hAnsi="Times New Roman"/>
          <w:b/>
          <w:sz w:val="24"/>
          <w:szCs w:val="24"/>
        </w:rPr>
        <w:t xml:space="preserve"> vol</w:t>
      </w:r>
      <w:r>
        <w:rPr>
          <w:rFonts w:ascii="Times New Roman" w:hAnsi="Times New Roman"/>
          <w:b/>
          <w:sz w:val="24"/>
          <w:szCs w:val="24"/>
        </w:rPr>
        <w:t xml:space="preserve">bu starosty veřejným  </w:t>
      </w:r>
    </w:p>
    <w:p w:rsidR="00F343C1" w:rsidRDefault="00F343C1" w:rsidP="00851B6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hlasováním a volbu místostarosty tajnou volbou. </w:t>
      </w:r>
    </w:p>
    <w:p w:rsidR="00F343C1" w:rsidRPr="00CC1E48" w:rsidRDefault="00F343C1" w:rsidP="00851B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B81BF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d/ </w:t>
      </w:r>
      <w:r w:rsidRPr="00CC1E48">
        <w:rPr>
          <w:rFonts w:ascii="Times New Roman" w:hAnsi="Times New Roman"/>
          <w:sz w:val="24"/>
          <w:szCs w:val="24"/>
        </w:rPr>
        <w:t xml:space="preserve">Předsedající dále upozornil, že nejdříve bude volen starosta a po jeho zvolení, případně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343C1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1E48">
        <w:rPr>
          <w:rFonts w:ascii="Times New Roman" w:hAnsi="Times New Roman"/>
          <w:sz w:val="24"/>
          <w:szCs w:val="24"/>
        </w:rPr>
        <w:t>po nezvolení žádného kandidáta, bude přistoupeno k volbě místostarost</w:t>
      </w:r>
      <w:r>
        <w:rPr>
          <w:rFonts w:ascii="Times New Roman" w:hAnsi="Times New Roman"/>
          <w:sz w:val="24"/>
          <w:szCs w:val="24"/>
        </w:rPr>
        <w:t xml:space="preserve">y. </w:t>
      </w:r>
      <w:r w:rsidRPr="00CC1E48">
        <w:rPr>
          <w:rFonts w:ascii="Times New Roman" w:hAnsi="Times New Roman"/>
          <w:sz w:val="24"/>
          <w:szCs w:val="24"/>
        </w:rPr>
        <w:t xml:space="preserve">Předsedající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1E48">
        <w:rPr>
          <w:rFonts w:ascii="Times New Roman" w:hAnsi="Times New Roman"/>
          <w:sz w:val="24"/>
          <w:szCs w:val="24"/>
        </w:rPr>
        <w:t>vyzval členy zastupitelstva k podání návrhů na funkci starosty.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 xml:space="preserve"> Člen zastupitelstva Petr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1E48">
        <w:rPr>
          <w:rFonts w:ascii="Times New Roman" w:hAnsi="Times New Roman"/>
          <w:sz w:val="24"/>
          <w:szCs w:val="24"/>
        </w:rPr>
        <w:t xml:space="preserve">Kaše </w:t>
      </w:r>
      <w:r>
        <w:rPr>
          <w:rFonts w:ascii="Times New Roman" w:hAnsi="Times New Roman"/>
          <w:sz w:val="24"/>
          <w:szCs w:val="24"/>
        </w:rPr>
        <w:t>podal návrh</w:t>
      </w:r>
      <w:r w:rsidRPr="00CC1E48">
        <w:rPr>
          <w:rFonts w:ascii="Times New Roman" w:hAnsi="Times New Roman"/>
          <w:sz w:val="24"/>
          <w:szCs w:val="24"/>
        </w:rPr>
        <w:t xml:space="preserve"> zvolit do funkce starost</w:t>
      </w:r>
      <w:r>
        <w:rPr>
          <w:rFonts w:ascii="Times New Roman" w:hAnsi="Times New Roman"/>
          <w:sz w:val="24"/>
          <w:szCs w:val="24"/>
        </w:rPr>
        <w:t>y</w:t>
      </w:r>
      <w:r w:rsidRPr="00CC1E48">
        <w:rPr>
          <w:rFonts w:ascii="Times New Roman" w:hAnsi="Times New Roman"/>
          <w:sz w:val="24"/>
          <w:szCs w:val="24"/>
        </w:rPr>
        <w:t xml:space="preserve"> pana Zdeňka Šupa.</w:t>
      </w:r>
      <w:r>
        <w:rPr>
          <w:rFonts w:ascii="Times New Roman" w:hAnsi="Times New Roman"/>
          <w:sz w:val="24"/>
          <w:szCs w:val="24"/>
        </w:rPr>
        <w:t xml:space="preserve"> Další návrh podán nebyl.  </w:t>
      </w:r>
    </w:p>
    <w:p w:rsidR="00F343C1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1E48">
        <w:rPr>
          <w:rFonts w:ascii="Times New Roman" w:hAnsi="Times New Roman"/>
          <w:sz w:val="24"/>
          <w:szCs w:val="24"/>
        </w:rPr>
        <w:t>Před hlasováním byla dána možnost zastupitelům i přítomným občanům sdělit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 xml:space="preserve">své </w:t>
      </w:r>
    </w:p>
    <w:p w:rsidR="00F343C1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1E48">
        <w:rPr>
          <w:rFonts w:ascii="Times New Roman" w:hAnsi="Times New Roman"/>
          <w:sz w:val="24"/>
          <w:szCs w:val="24"/>
        </w:rPr>
        <w:t>stanovisko. Žádné stanovisko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nebylo sděleno.</w:t>
      </w:r>
    </w:p>
    <w:p w:rsidR="00F343C1" w:rsidRPr="00CC1E48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Návrh usnesení č. 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C1E48">
        <w:rPr>
          <w:rFonts w:ascii="Times New Roman" w:hAnsi="Times New Roman"/>
          <w:sz w:val="24"/>
          <w:szCs w:val="24"/>
        </w:rPr>
        <w:t>Zastupitelstvo volí starostou obce Brnířov pana Zdeňka Šupa</w:t>
      </w:r>
      <w:r>
        <w:rPr>
          <w:rFonts w:ascii="Times New Roman" w:hAnsi="Times New Roman"/>
          <w:sz w:val="24"/>
          <w:szCs w:val="24"/>
        </w:rPr>
        <w:t>.</w:t>
      </w:r>
    </w:p>
    <w:p w:rsidR="00F343C1" w:rsidRDefault="00F343C1" w:rsidP="005238E4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1E48">
        <w:rPr>
          <w:rFonts w:ascii="Times New Roman" w:hAnsi="Times New Roman"/>
          <w:sz w:val="24"/>
          <w:szCs w:val="24"/>
        </w:rPr>
        <w:t xml:space="preserve"> pro:      9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C1E48">
        <w:rPr>
          <w:rFonts w:ascii="Times New Roman" w:hAnsi="Times New Roman"/>
          <w:sz w:val="24"/>
          <w:szCs w:val="24"/>
        </w:rPr>
        <w:t xml:space="preserve">proti:    0   </w:t>
      </w:r>
      <w:r>
        <w:rPr>
          <w:rFonts w:ascii="Times New Roman" w:hAnsi="Times New Roman"/>
          <w:sz w:val="24"/>
          <w:szCs w:val="24"/>
        </w:rPr>
        <w:t xml:space="preserve">        zdržel</w:t>
      </w:r>
      <w:r w:rsidRPr="00CC1E48">
        <w:rPr>
          <w:rFonts w:ascii="Times New Roman" w:hAnsi="Times New Roman"/>
          <w:sz w:val="24"/>
          <w:szCs w:val="24"/>
        </w:rPr>
        <w:t xml:space="preserve"> se: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C1E48">
        <w:rPr>
          <w:rFonts w:ascii="Times New Roman" w:hAnsi="Times New Roman"/>
          <w:sz w:val="24"/>
          <w:szCs w:val="24"/>
        </w:rPr>
        <w:t>0</w:t>
      </w:r>
    </w:p>
    <w:p w:rsidR="00F343C1" w:rsidRPr="00CC1E48" w:rsidRDefault="00F343C1" w:rsidP="005238E4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5238E4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b/>
          <w:sz w:val="24"/>
          <w:szCs w:val="24"/>
        </w:rPr>
        <w:t xml:space="preserve">Usnesení č. 5 </w:t>
      </w:r>
      <w:r>
        <w:rPr>
          <w:rFonts w:ascii="Times New Roman" w:hAnsi="Times New Roman"/>
          <w:b/>
          <w:sz w:val="24"/>
          <w:szCs w:val="24"/>
        </w:rPr>
        <w:t xml:space="preserve">– Zastupitelstvo obce Brnířov zvolilo do funkce starosty pana Zdeňka  </w:t>
      </w:r>
    </w:p>
    <w:p w:rsidR="00F343C1" w:rsidRPr="00CC1E48" w:rsidRDefault="00F343C1" w:rsidP="005238E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Šupa.</w:t>
      </w:r>
      <w:r w:rsidRPr="00CC1E48">
        <w:rPr>
          <w:rFonts w:ascii="Times New Roman" w:hAnsi="Times New Roman"/>
          <w:b/>
          <w:sz w:val="24"/>
          <w:szCs w:val="24"/>
        </w:rPr>
        <w:t xml:space="preserve"> </w:t>
      </w:r>
    </w:p>
    <w:p w:rsidR="00F343C1" w:rsidRPr="00CC1E48" w:rsidRDefault="00F343C1" w:rsidP="00851B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1E3DC5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Nově zvoleným starostou obce je Zdeněk Šup, který zasedání zastupitelstva vedl od jeho začátku, proto nedochází po volbě starosty ke změně předsedajícího probíhajícího zasedání. P</w:t>
      </w:r>
      <w:r w:rsidRPr="00CC1E48">
        <w:rPr>
          <w:rFonts w:ascii="Times New Roman" w:hAnsi="Times New Roman"/>
          <w:sz w:val="24"/>
          <w:szCs w:val="24"/>
        </w:rPr>
        <w:t xml:space="preserve">ředsedající vyzval členy Zastupitelstva obce Brnířov k podávání návrhů na funkci místostarosty. Člen zastupitelstva Zdeněk Šup navrhl zvolit do funkce </w:t>
      </w:r>
      <w:r>
        <w:rPr>
          <w:rFonts w:ascii="Times New Roman" w:hAnsi="Times New Roman"/>
          <w:sz w:val="24"/>
          <w:szCs w:val="24"/>
        </w:rPr>
        <w:t>m</w:t>
      </w:r>
      <w:r w:rsidRPr="00CC1E48">
        <w:rPr>
          <w:rFonts w:ascii="Times New Roman" w:hAnsi="Times New Roman"/>
          <w:sz w:val="24"/>
          <w:szCs w:val="24"/>
        </w:rPr>
        <w:t>ístostarosty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pana Vlastimila Webera</w:t>
      </w:r>
      <w:r>
        <w:rPr>
          <w:rFonts w:ascii="Times New Roman" w:hAnsi="Times New Roman"/>
          <w:sz w:val="24"/>
          <w:szCs w:val="24"/>
        </w:rPr>
        <w:t xml:space="preserve"> nebo pana Petra Kaše.</w:t>
      </w:r>
      <w:r w:rsidRPr="00CC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Další návrh nebyl podán. </w:t>
      </w:r>
      <w:r w:rsidRPr="00CC1E48">
        <w:rPr>
          <w:rFonts w:ascii="Times New Roman" w:hAnsi="Times New Roman"/>
          <w:sz w:val="24"/>
          <w:szCs w:val="24"/>
        </w:rPr>
        <w:t>Před hlasováním byla dána možnost zastupitelům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i přítomným občanům sdělit své stanovisko. Žádné stanovisko sděleno nebylo.</w:t>
      </w:r>
      <w:r>
        <w:rPr>
          <w:rFonts w:ascii="Times New Roman" w:hAnsi="Times New Roman"/>
          <w:sz w:val="24"/>
          <w:szCs w:val="24"/>
        </w:rPr>
        <w:t xml:space="preserve"> Volba místostarosty probíhá tajnou volbou tak, že zastupitelům jsou vydány hlasovací lístky se jmény obou kandidátů, zastupitelé v prostoru za hlasovací zástěnou zaškrtnou preferovaného kandidáta a přeložený hlasovací lístek vhodí do připravené hlasovací schránky. Po odvolení všech členů zastupitelstva vyjme zapisovatelka Ing. Věra Jandová přede všemi přítomnými hlasovací lístky ze schránky a sečte hlasy pro jednotlivé kandidáty.</w:t>
      </w:r>
    </w:p>
    <w:p w:rsidR="00F343C1" w:rsidRDefault="00F343C1" w:rsidP="001E3DC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F343C1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Výsledek tajné volby byl následující:  kandidát Petr Kaše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 hlasů</w:t>
      </w:r>
    </w:p>
    <w:p w:rsidR="00F343C1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kandidát Vlastimil Weber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hlasy</w:t>
      </w:r>
    </w:p>
    <w:p w:rsidR="00F343C1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 č. 6 – Zastupitelstvo zvolilo do funkce místostarosty pana Petra Kaše.</w:t>
      </w:r>
      <w:r>
        <w:rPr>
          <w:rFonts w:ascii="Times New Roman" w:hAnsi="Times New Roman"/>
          <w:sz w:val="24"/>
          <w:szCs w:val="24"/>
        </w:rPr>
        <w:tab/>
      </w:r>
    </w:p>
    <w:p w:rsidR="00F343C1" w:rsidRPr="00CC1E48" w:rsidRDefault="00F343C1" w:rsidP="00851B60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6339A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 xml:space="preserve">Usnesení  č.  6  - </w:t>
      </w:r>
      <w:r>
        <w:rPr>
          <w:rFonts w:ascii="Times New Roman" w:hAnsi="Times New Roman"/>
          <w:b/>
          <w:sz w:val="24"/>
          <w:szCs w:val="24"/>
        </w:rPr>
        <w:t xml:space="preserve">Zastupitelstvo zvolilo tajnou volbou do funkce místostarosty pana Petra  </w:t>
      </w:r>
    </w:p>
    <w:p w:rsidR="00F343C1" w:rsidRDefault="00F343C1" w:rsidP="006339A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Kaše.</w:t>
      </w:r>
    </w:p>
    <w:p w:rsidR="00F343C1" w:rsidRDefault="00F343C1" w:rsidP="00851B6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5A7A22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F343C1" w:rsidRDefault="00F343C1" w:rsidP="005A7A22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F343C1" w:rsidRDefault="00F343C1" w:rsidP="005A7A22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F343C1" w:rsidRPr="00CC1E48" w:rsidRDefault="00F343C1" w:rsidP="00F1331C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 xml:space="preserve"> Zřízení finančního a kontrolního výboru </w:t>
      </w:r>
    </w:p>
    <w:p w:rsidR="00F343C1" w:rsidRDefault="00F343C1" w:rsidP="007C76F6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Pr="00CC1E48">
        <w:rPr>
          <w:rFonts w:ascii="Times New Roman" w:hAnsi="Times New Roman"/>
          <w:sz w:val="24"/>
          <w:szCs w:val="24"/>
        </w:rPr>
        <w:t xml:space="preserve"> Předsedající úvodem tohoto bodu informoval o povinnosti zřídit finanční a kontrolní výbor (§ 117 odst.</w:t>
      </w:r>
      <w:r>
        <w:rPr>
          <w:rFonts w:ascii="Times New Roman" w:hAnsi="Times New Roman"/>
          <w:sz w:val="24"/>
          <w:szCs w:val="24"/>
        </w:rPr>
        <w:t xml:space="preserve"> 2 a § 84 odst. 2 písm. l</w:t>
      </w:r>
      <w:r w:rsidRPr="00CC1E48">
        <w:rPr>
          <w:rFonts w:ascii="Times New Roman" w:hAnsi="Times New Roman"/>
          <w:sz w:val="24"/>
          <w:szCs w:val="24"/>
        </w:rPr>
        <w:t xml:space="preserve"> zákona o obcích</w:t>
      </w:r>
      <w:r>
        <w:rPr>
          <w:rFonts w:ascii="Times New Roman" w:hAnsi="Times New Roman"/>
          <w:sz w:val="24"/>
          <w:szCs w:val="24"/>
        </w:rPr>
        <w:t>)</w:t>
      </w:r>
      <w:r w:rsidRPr="00CC1E48">
        <w:rPr>
          <w:rFonts w:ascii="Times New Roman" w:hAnsi="Times New Roman"/>
          <w:sz w:val="24"/>
          <w:szCs w:val="24"/>
        </w:rPr>
        <w:t>, neboť funkční období výborů předchozího zastupitelstva zaniklo spolu se zánikem původního zastupitelstva. Zastupitelstvo určuje počet členů výbo</w:t>
      </w:r>
      <w:r>
        <w:rPr>
          <w:rFonts w:ascii="Times New Roman" w:hAnsi="Times New Roman"/>
          <w:sz w:val="24"/>
          <w:szCs w:val="24"/>
        </w:rPr>
        <w:t xml:space="preserve">rů, který musí být lichý (§ 118 </w:t>
      </w:r>
      <w:r w:rsidRPr="00CC1E48">
        <w:rPr>
          <w:rFonts w:ascii="Times New Roman" w:hAnsi="Times New Roman"/>
          <w:sz w:val="24"/>
          <w:szCs w:val="24"/>
        </w:rPr>
        <w:t>odst.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C1E48">
        <w:rPr>
          <w:rFonts w:ascii="Times New Roman" w:hAnsi="Times New Roman"/>
          <w:sz w:val="24"/>
          <w:szCs w:val="24"/>
        </w:rPr>
        <w:t xml:space="preserve"> zákon</w:t>
      </w:r>
      <w:r>
        <w:rPr>
          <w:rFonts w:ascii="Times New Roman" w:hAnsi="Times New Roman"/>
          <w:sz w:val="24"/>
          <w:szCs w:val="24"/>
        </w:rPr>
        <w:t>a</w:t>
      </w:r>
      <w:r w:rsidRPr="00CC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C1E48">
        <w:rPr>
          <w:rFonts w:ascii="Times New Roman" w:hAnsi="Times New Roman"/>
          <w:sz w:val="24"/>
          <w:szCs w:val="24"/>
        </w:rPr>
        <w:t xml:space="preserve"> obcích), při čemž finanční a kontrolní výbor musí mít nejméně 3 členy (§119 ods</w:t>
      </w:r>
      <w:r>
        <w:rPr>
          <w:rFonts w:ascii="Times New Roman" w:hAnsi="Times New Roman"/>
          <w:sz w:val="24"/>
          <w:szCs w:val="24"/>
        </w:rPr>
        <w:t>t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1 zákona o obcích)</w:t>
      </w:r>
      <w:r>
        <w:rPr>
          <w:rFonts w:ascii="Times New Roman" w:hAnsi="Times New Roman"/>
          <w:sz w:val="24"/>
          <w:szCs w:val="24"/>
        </w:rPr>
        <w:t>.</w:t>
      </w:r>
      <w:r w:rsidRPr="00CC1E48">
        <w:rPr>
          <w:rFonts w:ascii="Times New Roman" w:hAnsi="Times New Roman"/>
          <w:sz w:val="24"/>
          <w:szCs w:val="24"/>
        </w:rPr>
        <w:t xml:space="preserve"> Členy výboru mohou být členo</w:t>
      </w:r>
      <w:r>
        <w:rPr>
          <w:rFonts w:ascii="Times New Roman" w:hAnsi="Times New Roman"/>
          <w:sz w:val="24"/>
          <w:szCs w:val="24"/>
        </w:rPr>
        <w:t>vé zastupitelstva i jiné osoby,</w:t>
      </w:r>
      <w:r w:rsidRPr="00CC1E48">
        <w:rPr>
          <w:rFonts w:ascii="Times New Roman" w:hAnsi="Times New Roman"/>
          <w:sz w:val="24"/>
          <w:szCs w:val="24"/>
        </w:rPr>
        <w:t xml:space="preserve"> pouze</w:t>
      </w:r>
      <w:r>
        <w:rPr>
          <w:rFonts w:ascii="Times New Roman" w:hAnsi="Times New Roman"/>
          <w:sz w:val="24"/>
          <w:szCs w:val="24"/>
        </w:rPr>
        <w:t xml:space="preserve"> předsedou výboru musí</w:t>
      </w:r>
      <w:r w:rsidRPr="00CC1E48">
        <w:rPr>
          <w:rFonts w:ascii="Times New Roman" w:hAnsi="Times New Roman"/>
          <w:sz w:val="24"/>
          <w:szCs w:val="24"/>
        </w:rPr>
        <w:t xml:space="preserve"> být jen člen z</w:t>
      </w:r>
      <w:r>
        <w:rPr>
          <w:rFonts w:ascii="Times New Roman" w:hAnsi="Times New Roman"/>
          <w:sz w:val="24"/>
          <w:szCs w:val="24"/>
        </w:rPr>
        <w:t xml:space="preserve">astupitelstva (§117 odst. 4 zákona </w:t>
      </w:r>
      <w:r w:rsidRPr="00CC1E48">
        <w:rPr>
          <w:rFonts w:ascii="Times New Roman" w:hAnsi="Times New Roman"/>
          <w:sz w:val="24"/>
          <w:szCs w:val="24"/>
        </w:rPr>
        <w:t xml:space="preserve">o obcích). Členy kontrolního nebo finančního výboru nemůže být starosta, </w:t>
      </w:r>
      <w:r>
        <w:rPr>
          <w:rFonts w:ascii="Times New Roman" w:hAnsi="Times New Roman"/>
          <w:sz w:val="24"/>
          <w:szCs w:val="24"/>
        </w:rPr>
        <w:t>mí</w:t>
      </w:r>
      <w:r w:rsidRPr="00CC1E48">
        <w:rPr>
          <w:rFonts w:ascii="Times New Roman" w:hAnsi="Times New Roman"/>
          <w:sz w:val="24"/>
          <w:szCs w:val="24"/>
        </w:rPr>
        <w:t>stostarosta ani osoba zabezpečující práce na obecním úřadu (§ 119 ods.1 zákona                 o obcích)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1E48">
        <w:rPr>
          <w:rFonts w:ascii="Times New Roman" w:hAnsi="Times New Roman"/>
          <w:sz w:val="24"/>
          <w:szCs w:val="24"/>
        </w:rPr>
        <w:t xml:space="preserve">Předsedající navrhl, aby zastupitelstvo zřídilo finanční a kontrolní výbor, přičemž každý bude mít 3 členy. Jiný návrh podán nebyl. Před hlasováním byla dána možnost </w:t>
      </w:r>
      <w:r>
        <w:rPr>
          <w:rFonts w:ascii="Times New Roman" w:hAnsi="Times New Roman"/>
          <w:sz w:val="24"/>
          <w:szCs w:val="24"/>
        </w:rPr>
        <w:t>z</w:t>
      </w:r>
      <w:r w:rsidRPr="00CC1E48">
        <w:rPr>
          <w:rFonts w:ascii="Times New Roman" w:hAnsi="Times New Roman"/>
          <w:sz w:val="24"/>
          <w:szCs w:val="24"/>
        </w:rPr>
        <w:t>astupitelům i přítomným občanům sdělit své stanovisko. Žádné stanovisko sděleno nebylo.</w:t>
      </w:r>
    </w:p>
    <w:p w:rsidR="00F343C1" w:rsidRPr="00CC1E48" w:rsidRDefault="00F343C1" w:rsidP="007C76F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343C1" w:rsidRPr="008B5904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8B5904">
        <w:rPr>
          <w:rFonts w:ascii="Times New Roman" w:hAnsi="Times New Roman"/>
          <w:sz w:val="24"/>
          <w:szCs w:val="24"/>
        </w:rPr>
        <w:t>Návrh usnesení č. 7  - Zastupitelstvo obce Brnířov zřizuje finanční a kontro</w:t>
      </w:r>
      <w:r>
        <w:rPr>
          <w:rFonts w:ascii="Times New Roman" w:hAnsi="Times New Roman"/>
          <w:sz w:val="24"/>
          <w:szCs w:val="24"/>
        </w:rPr>
        <w:t xml:space="preserve">lní výbor. </w:t>
      </w:r>
      <w:r w:rsidRPr="008B5904">
        <w:rPr>
          <w:rFonts w:ascii="Times New Roman" w:hAnsi="Times New Roman"/>
          <w:sz w:val="24"/>
          <w:szCs w:val="24"/>
        </w:rPr>
        <w:t>Oba výbory budou 3 členné.</w:t>
      </w:r>
    </w:p>
    <w:p w:rsidR="00F343C1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   pro:   9 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 proti:     0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>zdržel se:    0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8B5904" w:rsidRDefault="00F343C1" w:rsidP="008B5904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 xml:space="preserve">Usnesení č. </w:t>
      </w:r>
      <w:r w:rsidRPr="008B5904">
        <w:rPr>
          <w:rFonts w:ascii="Times New Roman" w:hAnsi="Times New Roman"/>
          <w:b/>
          <w:sz w:val="24"/>
          <w:szCs w:val="24"/>
        </w:rPr>
        <w:t>7  - Zastupitelstvo obce Brnířov zřizuje finanční a kontrolní výbor. Oba výbory budou 3 členné.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b/ </w:t>
      </w:r>
      <w:r w:rsidRPr="00CC1E48">
        <w:rPr>
          <w:rFonts w:ascii="Times New Roman" w:hAnsi="Times New Roman"/>
          <w:sz w:val="24"/>
          <w:szCs w:val="24"/>
        </w:rPr>
        <w:t xml:space="preserve">Předsedající vyzval členy zastupitelstva k podávání návrhů na funkci předsedy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C1E48">
        <w:rPr>
          <w:rFonts w:ascii="Times New Roman" w:hAnsi="Times New Roman"/>
          <w:sz w:val="24"/>
          <w:szCs w:val="24"/>
        </w:rPr>
        <w:t xml:space="preserve">finančního výboru. Člen zastupitelstva Zdeněk Šup navrhl zvolit do funkce předsedy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C1E48">
        <w:rPr>
          <w:rFonts w:ascii="Times New Roman" w:hAnsi="Times New Roman"/>
          <w:sz w:val="24"/>
          <w:szCs w:val="24"/>
        </w:rPr>
        <w:t>finančního výboru pana</w:t>
      </w:r>
      <w:r>
        <w:rPr>
          <w:rFonts w:ascii="Times New Roman" w:hAnsi="Times New Roman"/>
          <w:sz w:val="24"/>
          <w:szCs w:val="24"/>
        </w:rPr>
        <w:t xml:space="preserve"> Vlastimila Webera</w:t>
      </w:r>
      <w:r w:rsidRPr="00CC1E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Žádný další návrh nebyl podán. </w:t>
      </w:r>
      <w:r w:rsidRPr="00CC1E48">
        <w:rPr>
          <w:rFonts w:ascii="Times New Roman" w:hAnsi="Times New Roman"/>
          <w:sz w:val="24"/>
          <w:szCs w:val="24"/>
        </w:rPr>
        <w:t xml:space="preserve">Před </w:t>
      </w: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C1E48">
        <w:rPr>
          <w:rFonts w:ascii="Times New Roman" w:hAnsi="Times New Roman"/>
          <w:sz w:val="24"/>
          <w:szCs w:val="24"/>
        </w:rPr>
        <w:t>hlasováním byla dána možnost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 xml:space="preserve">zastupitelům i přítomným občanům sdělit své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C1E48">
        <w:rPr>
          <w:rFonts w:ascii="Times New Roman" w:hAnsi="Times New Roman"/>
          <w:sz w:val="24"/>
          <w:szCs w:val="24"/>
        </w:rPr>
        <w:t>stanovisko. Žádné stanovisko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nebylo sděleno</w:t>
      </w:r>
    </w:p>
    <w:p w:rsidR="00F343C1" w:rsidRPr="00CC1E48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Návrh usnesení č. 8 – Zastupitelstvo obce Brnířov volí předsedu finančního výboru </w:t>
      </w:r>
      <w:r>
        <w:rPr>
          <w:rFonts w:ascii="Times New Roman" w:hAnsi="Times New Roman"/>
          <w:sz w:val="24"/>
          <w:szCs w:val="24"/>
        </w:rPr>
        <w:t>Vlastimila Webera.</w:t>
      </w:r>
    </w:p>
    <w:p w:rsidR="00F343C1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  pro:      9    proti:       0 </w:t>
      </w:r>
      <w:r>
        <w:rPr>
          <w:rFonts w:ascii="Times New Roman" w:hAnsi="Times New Roman"/>
          <w:sz w:val="24"/>
          <w:szCs w:val="24"/>
        </w:rPr>
        <w:tab/>
        <w:t xml:space="preserve"> zdržel</w:t>
      </w:r>
      <w:r w:rsidRPr="00CC1E48">
        <w:rPr>
          <w:rFonts w:ascii="Times New Roman" w:hAnsi="Times New Roman"/>
          <w:sz w:val="24"/>
          <w:szCs w:val="24"/>
        </w:rPr>
        <w:t xml:space="preserve"> se:     0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 xml:space="preserve">Usnesení č. 8  - </w:t>
      </w:r>
      <w:r>
        <w:rPr>
          <w:rFonts w:ascii="Times New Roman" w:hAnsi="Times New Roman"/>
          <w:b/>
          <w:sz w:val="24"/>
          <w:szCs w:val="24"/>
        </w:rPr>
        <w:t xml:space="preserve">Zastupitelstvo obce Brnířov zvolilo do funkce předsedy finančního </w:t>
      </w:r>
    </w:p>
    <w:p w:rsidR="00F343C1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výboru pana Vlastimila Webera.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c/ </w:t>
      </w:r>
      <w:r w:rsidRPr="00CC1E48">
        <w:rPr>
          <w:rFonts w:ascii="Times New Roman" w:hAnsi="Times New Roman"/>
          <w:sz w:val="24"/>
          <w:szCs w:val="24"/>
        </w:rPr>
        <w:t xml:space="preserve">Předsedající vyzval členy zastupitelstva k podání návrhů na funkci předsedy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1E48">
        <w:rPr>
          <w:rFonts w:ascii="Times New Roman" w:hAnsi="Times New Roman"/>
          <w:sz w:val="24"/>
          <w:szCs w:val="24"/>
        </w:rPr>
        <w:t xml:space="preserve">kontrolního výboru.  Byl podán návrh zvolit do funkce předsedy kontrolního výboru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paní Libuši Hynčíkovou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Žádný další návrh podán nebyl. </w:t>
      </w:r>
      <w:r w:rsidRPr="00CC1E48">
        <w:rPr>
          <w:rFonts w:ascii="Times New Roman" w:hAnsi="Times New Roman"/>
          <w:sz w:val="24"/>
          <w:szCs w:val="24"/>
        </w:rPr>
        <w:t xml:space="preserve">Před hlasováním byla dána </w:t>
      </w: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1E48">
        <w:rPr>
          <w:rFonts w:ascii="Times New Roman" w:hAnsi="Times New Roman"/>
          <w:sz w:val="24"/>
          <w:szCs w:val="24"/>
        </w:rPr>
        <w:t>možnost zastupitelům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6F6">
        <w:rPr>
          <w:rFonts w:ascii="Times New Roman" w:hAnsi="Times New Roman"/>
          <w:sz w:val="24"/>
          <w:szCs w:val="24"/>
        </w:rPr>
        <w:t xml:space="preserve">přítomným občanům sdělit své stanovisko. Žádné stanovisko </w:t>
      </w: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C76F6">
        <w:rPr>
          <w:rFonts w:ascii="Times New Roman" w:hAnsi="Times New Roman"/>
          <w:sz w:val="24"/>
          <w:szCs w:val="24"/>
        </w:rPr>
        <w:t>sděleno nebylo.</w:t>
      </w:r>
    </w:p>
    <w:p w:rsidR="00F343C1" w:rsidRPr="007C76F6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Návrh usnesení č. 9 – Zastupitelstvo obce Brnířov volí předsedou kontrol</w:t>
      </w:r>
      <w:r>
        <w:rPr>
          <w:rFonts w:ascii="Times New Roman" w:hAnsi="Times New Roman"/>
          <w:sz w:val="24"/>
          <w:szCs w:val="24"/>
        </w:rPr>
        <w:t>ního výboru paní Libuši Hynčíkovou.</w:t>
      </w:r>
    </w:p>
    <w:p w:rsidR="00F343C1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Výsledek hlasování:       pro:        9</w:t>
      </w:r>
      <w:r>
        <w:rPr>
          <w:rFonts w:ascii="Times New Roman" w:hAnsi="Times New Roman"/>
          <w:sz w:val="24"/>
          <w:szCs w:val="24"/>
        </w:rPr>
        <w:t xml:space="preserve">    proti:</w:t>
      </w:r>
      <w:r w:rsidRPr="00CC1E48">
        <w:rPr>
          <w:rFonts w:ascii="Times New Roman" w:hAnsi="Times New Roman"/>
          <w:sz w:val="24"/>
          <w:szCs w:val="24"/>
        </w:rPr>
        <w:t xml:space="preserve">    0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>zdržel se:      0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Usnesení č. 9  -</w:t>
      </w:r>
      <w:r>
        <w:rPr>
          <w:rFonts w:ascii="Times New Roman" w:hAnsi="Times New Roman"/>
          <w:b/>
          <w:sz w:val="24"/>
          <w:szCs w:val="24"/>
        </w:rPr>
        <w:t xml:space="preserve"> Zastupitelstvo obce Brnířov zvolilo do funkce předsedy kontrolního </w:t>
      </w:r>
    </w:p>
    <w:p w:rsidR="00F343C1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výboru paní Libuši Hynčíkovou.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5A7A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d/ </w:t>
      </w:r>
      <w:r w:rsidRPr="00CC1E48">
        <w:rPr>
          <w:rFonts w:ascii="Times New Roman" w:hAnsi="Times New Roman"/>
          <w:sz w:val="24"/>
          <w:szCs w:val="24"/>
        </w:rPr>
        <w:t xml:space="preserve">Předsedající vyzval členy zastupitelstva k podání návrhů na členy finančního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C1E48">
        <w:rPr>
          <w:rFonts w:ascii="Times New Roman" w:hAnsi="Times New Roman"/>
          <w:sz w:val="24"/>
          <w:szCs w:val="24"/>
        </w:rPr>
        <w:t>výboru</w:t>
      </w:r>
      <w:r>
        <w:rPr>
          <w:rFonts w:ascii="Times New Roman" w:hAnsi="Times New Roman"/>
          <w:sz w:val="24"/>
          <w:szCs w:val="24"/>
        </w:rPr>
        <w:t>. Byl podán</w:t>
      </w:r>
      <w:r w:rsidRPr="00CC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návrh, aby </w:t>
      </w:r>
      <w:r w:rsidRPr="00CC1E48">
        <w:rPr>
          <w:rFonts w:ascii="Times New Roman" w:hAnsi="Times New Roman"/>
          <w:sz w:val="24"/>
          <w:szCs w:val="24"/>
        </w:rPr>
        <w:t xml:space="preserve">členy finančního výboru </w:t>
      </w:r>
      <w:r>
        <w:rPr>
          <w:rFonts w:ascii="Times New Roman" w:hAnsi="Times New Roman"/>
          <w:sz w:val="24"/>
          <w:szCs w:val="24"/>
        </w:rPr>
        <w:t xml:space="preserve">byly </w:t>
      </w:r>
      <w:r w:rsidRPr="00CC1E48">
        <w:rPr>
          <w:rFonts w:ascii="Times New Roman" w:hAnsi="Times New Roman"/>
          <w:sz w:val="24"/>
          <w:szCs w:val="24"/>
        </w:rPr>
        <w:t>paní Jan</w:t>
      </w:r>
      <w:r>
        <w:rPr>
          <w:rFonts w:ascii="Times New Roman" w:hAnsi="Times New Roman"/>
          <w:sz w:val="24"/>
          <w:szCs w:val="24"/>
        </w:rPr>
        <w:t xml:space="preserve">a Velková a paní  </w:t>
      </w:r>
    </w:p>
    <w:p w:rsidR="00F343C1" w:rsidRDefault="00F343C1" w:rsidP="00F804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Stanislava Ticháčková. Další návrhy podány nebyly. </w:t>
      </w:r>
      <w:r w:rsidRPr="00CC1E48">
        <w:rPr>
          <w:rFonts w:ascii="Times New Roman" w:hAnsi="Times New Roman"/>
          <w:sz w:val="24"/>
          <w:szCs w:val="24"/>
        </w:rPr>
        <w:t xml:space="preserve">Před hlasováním byla dána </w:t>
      </w:r>
    </w:p>
    <w:p w:rsidR="00F343C1" w:rsidRDefault="00F343C1" w:rsidP="00F804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C1E48">
        <w:rPr>
          <w:rFonts w:ascii="Times New Roman" w:hAnsi="Times New Roman"/>
          <w:sz w:val="24"/>
          <w:szCs w:val="24"/>
        </w:rPr>
        <w:t>možnost zastupitelům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6F6">
        <w:rPr>
          <w:rFonts w:ascii="Times New Roman" w:hAnsi="Times New Roman"/>
          <w:sz w:val="24"/>
          <w:szCs w:val="24"/>
        </w:rPr>
        <w:t xml:space="preserve">přítomným občanům sdělit své stanovisko. Žádné stanovisko </w:t>
      </w:r>
    </w:p>
    <w:p w:rsidR="00F343C1" w:rsidRPr="007C76F6" w:rsidRDefault="00F343C1" w:rsidP="00F804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C76F6">
        <w:rPr>
          <w:rFonts w:ascii="Times New Roman" w:hAnsi="Times New Roman"/>
          <w:sz w:val="24"/>
          <w:szCs w:val="24"/>
        </w:rPr>
        <w:t>sděleno nebylo.</w:t>
      </w:r>
    </w:p>
    <w:p w:rsidR="00F343C1" w:rsidRPr="00CC1E48" w:rsidRDefault="00F343C1" w:rsidP="007C76F6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Návrh usnesení č. 10 – Zastupitelstvo obce Brnířov volí členy finančního výboru </w:t>
      </w:r>
      <w:r>
        <w:rPr>
          <w:rFonts w:ascii="Times New Roman" w:hAnsi="Times New Roman"/>
          <w:sz w:val="24"/>
          <w:szCs w:val="24"/>
        </w:rPr>
        <w:t xml:space="preserve">paní </w:t>
      </w:r>
      <w:r w:rsidRPr="00CC1E48">
        <w:rPr>
          <w:rFonts w:ascii="Times New Roman" w:hAnsi="Times New Roman"/>
          <w:sz w:val="24"/>
          <w:szCs w:val="24"/>
        </w:rPr>
        <w:t xml:space="preserve">Janu Velkovou </w:t>
      </w:r>
      <w:r>
        <w:rPr>
          <w:rFonts w:ascii="Times New Roman" w:hAnsi="Times New Roman"/>
          <w:sz w:val="24"/>
          <w:szCs w:val="24"/>
        </w:rPr>
        <w:t>a Stanislavu Ticháčkovou.</w:t>
      </w:r>
    </w:p>
    <w:p w:rsidR="00F343C1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pro:        9   proti:    0  </w:t>
      </w:r>
      <w:r>
        <w:rPr>
          <w:rFonts w:ascii="Times New Roman" w:hAnsi="Times New Roman"/>
          <w:sz w:val="24"/>
          <w:szCs w:val="24"/>
        </w:rPr>
        <w:tab/>
        <w:t>zdržel</w:t>
      </w:r>
      <w:r w:rsidRPr="00CC1E48">
        <w:rPr>
          <w:rFonts w:ascii="Times New Roman" w:hAnsi="Times New Roman"/>
          <w:sz w:val="24"/>
          <w:szCs w:val="24"/>
        </w:rPr>
        <w:t xml:space="preserve"> se:     0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Usnesení č. 10 –</w:t>
      </w:r>
      <w:r>
        <w:rPr>
          <w:rFonts w:ascii="Times New Roman" w:hAnsi="Times New Roman"/>
          <w:b/>
          <w:sz w:val="24"/>
          <w:szCs w:val="24"/>
        </w:rPr>
        <w:t xml:space="preserve"> Zastupitelstvo obce Brnířov zvolilo do funkce </w:t>
      </w:r>
      <w:r w:rsidRPr="00CC1E48">
        <w:rPr>
          <w:rFonts w:ascii="Times New Roman" w:hAnsi="Times New Roman"/>
          <w:b/>
          <w:sz w:val="24"/>
          <w:szCs w:val="24"/>
        </w:rPr>
        <w:t>členů finančního výbor</w:t>
      </w:r>
      <w:r>
        <w:rPr>
          <w:rFonts w:ascii="Times New Roman" w:hAnsi="Times New Roman"/>
          <w:b/>
          <w:sz w:val="24"/>
          <w:szCs w:val="24"/>
        </w:rPr>
        <w:t xml:space="preserve">u </w:t>
      </w:r>
    </w:p>
    <w:p w:rsidR="00F343C1" w:rsidRDefault="00F343C1" w:rsidP="00F804C9">
      <w:pPr>
        <w:pStyle w:val="NoSpacing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paní Janu Velkovou a paní Stanislavu Ticháčkovou.</w:t>
      </w:r>
    </w:p>
    <w:p w:rsidR="00F343C1" w:rsidRPr="00CC1E48" w:rsidRDefault="00F343C1" w:rsidP="00F804C9">
      <w:pPr>
        <w:pStyle w:val="NoSpacing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F343C1" w:rsidRDefault="00F343C1" w:rsidP="00C62D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e/ </w:t>
      </w:r>
      <w:r w:rsidRPr="00CC1E48">
        <w:rPr>
          <w:rFonts w:ascii="Times New Roman" w:hAnsi="Times New Roman"/>
          <w:sz w:val="24"/>
          <w:szCs w:val="24"/>
        </w:rPr>
        <w:t xml:space="preserve">Předsedající vyzval členy zastupitelstva k podání návrhů na členy kontrolního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343C1" w:rsidRDefault="00F343C1" w:rsidP="00C62D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C1E48">
        <w:rPr>
          <w:rFonts w:ascii="Times New Roman" w:hAnsi="Times New Roman"/>
          <w:sz w:val="24"/>
          <w:szCs w:val="24"/>
        </w:rPr>
        <w:t xml:space="preserve">výboru. </w:t>
      </w:r>
      <w:r>
        <w:rPr>
          <w:rFonts w:ascii="Times New Roman" w:hAnsi="Times New Roman"/>
          <w:sz w:val="24"/>
          <w:szCs w:val="24"/>
        </w:rPr>
        <w:t>Byl podán návrh na paní</w:t>
      </w:r>
      <w:r w:rsidRPr="00CC1E48">
        <w:rPr>
          <w:rFonts w:ascii="Times New Roman" w:hAnsi="Times New Roman"/>
          <w:sz w:val="24"/>
          <w:szCs w:val="24"/>
        </w:rPr>
        <w:t xml:space="preserve"> Marii Kadlecovou</w:t>
      </w:r>
      <w:r>
        <w:rPr>
          <w:rFonts w:ascii="Times New Roman" w:hAnsi="Times New Roman"/>
          <w:sz w:val="24"/>
          <w:szCs w:val="24"/>
        </w:rPr>
        <w:t xml:space="preserve"> a pana Petra Suastiku</w:t>
      </w:r>
      <w:r w:rsidRPr="00CC1E48">
        <w:rPr>
          <w:rFonts w:ascii="Times New Roman" w:hAnsi="Times New Roman"/>
          <w:sz w:val="24"/>
          <w:szCs w:val="24"/>
        </w:rPr>
        <w:t xml:space="preserve">. Další </w:t>
      </w:r>
    </w:p>
    <w:p w:rsidR="00F343C1" w:rsidRDefault="00F343C1" w:rsidP="000A25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C1E48">
        <w:rPr>
          <w:rFonts w:ascii="Times New Roman" w:hAnsi="Times New Roman"/>
          <w:sz w:val="24"/>
          <w:szCs w:val="24"/>
        </w:rPr>
        <w:t>návrhy podány nebyly.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Před hlasováním byla dána možnost zastupitelům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6F6">
        <w:rPr>
          <w:rFonts w:ascii="Times New Roman" w:hAnsi="Times New Roman"/>
          <w:sz w:val="24"/>
          <w:szCs w:val="24"/>
        </w:rPr>
        <w:t xml:space="preserve">přítomným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Pr="007C76F6" w:rsidRDefault="00F343C1" w:rsidP="000A25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C76F6">
        <w:rPr>
          <w:rFonts w:ascii="Times New Roman" w:hAnsi="Times New Roman"/>
          <w:sz w:val="24"/>
          <w:szCs w:val="24"/>
        </w:rPr>
        <w:t>občanům sdělit své stanovisko. Žádné stanovisko sděleno nebylo.</w:t>
      </w:r>
    </w:p>
    <w:p w:rsidR="00F343C1" w:rsidRPr="00CC1E48" w:rsidRDefault="00F343C1" w:rsidP="00C62DDD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Návrh usnesení č. 11</w:t>
      </w:r>
      <w:r w:rsidRPr="00CC1E4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C1E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Zastupitelstvo obce volí do funkce</w:t>
      </w:r>
      <w:r w:rsidRPr="00CC1E48">
        <w:rPr>
          <w:rFonts w:ascii="Times New Roman" w:hAnsi="Times New Roman"/>
          <w:sz w:val="24"/>
          <w:szCs w:val="24"/>
        </w:rPr>
        <w:t xml:space="preserve"> členů kontrolního výboru paní </w:t>
      </w:r>
      <w:r>
        <w:rPr>
          <w:rFonts w:ascii="Times New Roman" w:hAnsi="Times New Roman"/>
          <w:sz w:val="24"/>
          <w:szCs w:val="24"/>
        </w:rPr>
        <w:t>Marii Kadlecovou a pana Petra Suastiku.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         pro:  9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 proti: 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zdržel</w:t>
      </w:r>
      <w:r w:rsidRPr="00CC1E48">
        <w:rPr>
          <w:rFonts w:ascii="Times New Roman" w:hAnsi="Times New Roman"/>
          <w:sz w:val="24"/>
          <w:szCs w:val="24"/>
        </w:rPr>
        <w:t xml:space="preserve"> se:  0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0A25B5">
      <w:pPr>
        <w:pStyle w:val="NoSpacing"/>
        <w:rPr>
          <w:rFonts w:ascii="Times New Roman" w:hAnsi="Times New Roman"/>
          <w:b/>
          <w:sz w:val="24"/>
          <w:szCs w:val="24"/>
        </w:rPr>
      </w:pPr>
      <w:r w:rsidRPr="000A25B5">
        <w:rPr>
          <w:rFonts w:ascii="Times New Roman" w:hAnsi="Times New Roman"/>
          <w:b/>
          <w:sz w:val="24"/>
          <w:szCs w:val="24"/>
        </w:rPr>
        <w:t xml:space="preserve">Usnesení č. 11  - Zastupitelstvo obce Brnířov zvolilo do funkce členů kontrolního výboru </w:t>
      </w:r>
    </w:p>
    <w:p w:rsidR="00F343C1" w:rsidRPr="000A25B5" w:rsidRDefault="00F343C1" w:rsidP="000A25B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A25B5">
        <w:rPr>
          <w:rFonts w:ascii="Times New Roman" w:hAnsi="Times New Roman"/>
          <w:b/>
          <w:sz w:val="24"/>
          <w:szCs w:val="24"/>
        </w:rPr>
        <w:t>paní Marii Kadlecovou a pana Petra Suastiku.</w:t>
      </w:r>
    </w:p>
    <w:p w:rsidR="00F343C1" w:rsidRPr="000A25B5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C62DDD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Zřízení kulturního výboru</w:t>
      </w:r>
    </w:p>
    <w:p w:rsidR="00F343C1" w:rsidRDefault="00F343C1" w:rsidP="00C62DDD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Byl podán návrh na zřízení kulturního výboru, jehož náplní bude podpora a vytváření aktivit, při kterých se setkávají občané, pomoc při organizaci společenských akcí v obci, spolupráce při vítání nově narozených občánků, zajišťování gratulací k významným životním výročím občanů (zejména seniorů) v obci a další úkoly určené zastupitelstvem. Předsedající navrhuje, aby byl kulturní výbor stanoven jako 3 členný.</w:t>
      </w:r>
    </w:p>
    <w:p w:rsidR="00F343C1" w:rsidRDefault="00F343C1" w:rsidP="00C62DDD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343C1" w:rsidRPr="000A25B5" w:rsidRDefault="00F343C1" w:rsidP="00C62DDD">
      <w:pPr>
        <w:pStyle w:val="NoSpacing"/>
        <w:rPr>
          <w:rFonts w:ascii="Times New Roman" w:hAnsi="Times New Roman"/>
          <w:sz w:val="24"/>
          <w:szCs w:val="24"/>
        </w:rPr>
      </w:pPr>
      <w:r w:rsidRPr="000A25B5">
        <w:rPr>
          <w:rFonts w:ascii="Times New Roman" w:hAnsi="Times New Roman"/>
          <w:sz w:val="24"/>
          <w:szCs w:val="24"/>
        </w:rPr>
        <w:t>Návrh usnesení č. 12 – Zastupitelstvo zřizuje kulturní výbor s počtem 3 členů.</w:t>
      </w:r>
    </w:p>
    <w:p w:rsidR="00F343C1" w:rsidRDefault="00F343C1" w:rsidP="00C62DDD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         pro:  9   </w:t>
      </w:r>
      <w:r>
        <w:rPr>
          <w:rFonts w:ascii="Times New Roman" w:hAnsi="Times New Roman"/>
          <w:sz w:val="24"/>
          <w:szCs w:val="24"/>
        </w:rPr>
        <w:tab/>
        <w:t xml:space="preserve"> proti: 0  </w:t>
      </w:r>
      <w:r>
        <w:rPr>
          <w:rFonts w:ascii="Times New Roman" w:hAnsi="Times New Roman"/>
          <w:sz w:val="24"/>
          <w:szCs w:val="24"/>
        </w:rPr>
        <w:tab/>
        <w:t>z</w:t>
      </w:r>
      <w:r w:rsidRPr="00CC1E48">
        <w:rPr>
          <w:rFonts w:ascii="Times New Roman" w:hAnsi="Times New Roman"/>
          <w:sz w:val="24"/>
          <w:szCs w:val="24"/>
        </w:rPr>
        <w:t>držel se:  0</w:t>
      </w:r>
    </w:p>
    <w:p w:rsidR="00F343C1" w:rsidRDefault="00F343C1" w:rsidP="00C62DDD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0A25B5" w:rsidRDefault="00F343C1" w:rsidP="00C62DDD">
      <w:pPr>
        <w:pStyle w:val="NoSpacing"/>
        <w:rPr>
          <w:rFonts w:ascii="Times New Roman" w:hAnsi="Times New Roman"/>
          <w:b/>
          <w:sz w:val="24"/>
          <w:szCs w:val="24"/>
        </w:rPr>
      </w:pPr>
      <w:r w:rsidRPr="000A25B5">
        <w:rPr>
          <w:rFonts w:ascii="Times New Roman" w:hAnsi="Times New Roman"/>
          <w:b/>
          <w:sz w:val="24"/>
          <w:szCs w:val="24"/>
        </w:rPr>
        <w:t>Usnesení č. 12 - Zastupitelstvo zřizuje kulturní výbor s počtem 3 členů.</w:t>
      </w:r>
    </w:p>
    <w:p w:rsidR="00F343C1" w:rsidRPr="000A25B5" w:rsidRDefault="00F343C1" w:rsidP="00C62D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b/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 xml:space="preserve">Předsedající vyzval členy zastupitelstva k podání návrhů na funkci předsedy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ku</w:t>
      </w:r>
      <w:r w:rsidRPr="00CC1E4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tur</w:t>
      </w:r>
      <w:r w:rsidRPr="00CC1E48">
        <w:rPr>
          <w:rFonts w:ascii="Times New Roman" w:hAnsi="Times New Roman"/>
          <w:sz w:val="24"/>
          <w:szCs w:val="24"/>
        </w:rPr>
        <w:t xml:space="preserve">ního výboru.  Byl podán návrh zvolit do funkce </w:t>
      </w:r>
      <w:r>
        <w:rPr>
          <w:rFonts w:ascii="Times New Roman" w:hAnsi="Times New Roman"/>
          <w:sz w:val="24"/>
          <w:szCs w:val="24"/>
        </w:rPr>
        <w:t>předsedy kulturního</w:t>
      </w:r>
      <w:r w:rsidRPr="00CC1E48">
        <w:rPr>
          <w:rFonts w:ascii="Times New Roman" w:hAnsi="Times New Roman"/>
          <w:sz w:val="24"/>
          <w:szCs w:val="24"/>
        </w:rPr>
        <w:t xml:space="preserve"> výboru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pana Václava Bouberleho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Žádný další návrh podán nebyl. </w:t>
      </w:r>
      <w:r w:rsidRPr="00CC1E48">
        <w:rPr>
          <w:rFonts w:ascii="Times New Roman" w:hAnsi="Times New Roman"/>
          <w:sz w:val="24"/>
          <w:szCs w:val="24"/>
        </w:rPr>
        <w:t xml:space="preserve">Před hlasováním byla dána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1E48">
        <w:rPr>
          <w:rFonts w:ascii="Times New Roman" w:hAnsi="Times New Roman"/>
          <w:sz w:val="24"/>
          <w:szCs w:val="24"/>
        </w:rPr>
        <w:t xml:space="preserve">možnost zastupitelům i </w:t>
      </w:r>
      <w:r w:rsidRPr="007C76F6">
        <w:rPr>
          <w:rFonts w:ascii="Times New Roman" w:hAnsi="Times New Roman"/>
          <w:sz w:val="24"/>
          <w:szCs w:val="24"/>
        </w:rPr>
        <w:t xml:space="preserve">přítomným občanům sdělit své stanovisko. Žádné stanovisko </w:t>
      </w:r>
    </w:p>
    <w:p w:rsidR="00F343C1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C76F6">
        <w:rPr>
          <w:rFonts w:ascii="Times New Roman" w:hAnsi="Times New Roman"/>
          <w:sz w:val="24"/>
          <w:szCs w:val="24"/>
        </w:rPr>
        <w:t>sděleno nebylo.</w:t>
      </w:r>
    </w:p>
    <w:p w:rsidR="00F343C1" w:rsidRPr="007C76F6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Návrh usnesení č.</w:t>
      </w:r>
      <w:r>
        <w:rPr>
          <w:rFonts w:ascii="Times New Roman" w:hAnsi="Times New Roman"/>
          <w:sz w:val="24"/>
          <w:szCs w:val="24"/>
        </w:rPr>
        <w:t xml:space="preserve"> 13</w:t>
      </w:r>
      <w:r w:rsidRPr="00CC1E48">
        <w:rPr>
          <w:rFonts w:ascii="Times New Roman" w:hAnsi="Times New Roman"/>
          <w:sz w:val="24"/>
          <w:szCs w:val="24"/>
        </w:rPr>
        <w:t xml:space="preserve"> – Zastupitelstvo obce Brnířov volí </w:t>
      </w:r>
      <w:r>
        <w:rPr>
          <w:rFonts w:ascii="Times New Roman" w:hAnsi="Times New Roman"/>
          <w:sz w:val="24"/>
          <w:szCs w:val="24"/>
        </w:rPr>
        <w:t>předsedou kulturního výboru pana Václava Bouberleho.</w:t>
      </w:r>
    </w:p>
    <w:p w:rsidR="00F343C1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  pro:   9  </w:t>
      </w:r>
      <w:r>
        <w:rPr>
          <w:rFonts w:ascii="Times New Roman" w:hAnsi="Times New Roman"/>
          <w:sz w:val="24"/>
          <w:szCs w:val="24"/>
        </w:rPr>
        <w:tab/>
        <w:t xml:space="preserve">     proti:</w:t>
      </w:r>
      <w:r w:rsidRPr="00CC1E48">
        <w:rPr>
          <w:rFonts w:ascii="Times New Roman" w:hAnsi="Times New Roman"/>
          <w:sz w:val="24"/>
          <w:szCs w:val="24"/>
        </w:rPr>
        <w:t xml:space="preserve">    0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 zdržel se:      0</w:t>
      </w:r>
    </w:p>
    <w:p w:rsidR="00F343C1" w:rsidRPr="00CC1E48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32759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13</w:t>
      </w:r>
      <w:r w:rsidRPr="00CC1E48">
        <w:rPr>
          <w:rFonts w:ascii="Times New Roman" w:hAnsi="Times New Roman"/>
          <w:b/>
          <w:sz w:val="24"/>
          <w:szCs w:val="24"/>
        </w:rPr>
        <w:t xml:space="preserve">  - </w:t>
      </w:r>
      <w:r>
        <w:rPr>
          <w:rFonts w:ascii="Times New Roman" w:hAnsi="Times New Roman"/>
          <w:b/>
          <w:sz w:val="24"/>
          <w:szCs w:val="24"/>
        </w:rPr>
        <w:t xml:space="preserve">Zastupitelstvo zvolilo do funkce </w:t>
      </w:r>
      <w:r w:rsidRPr="00CC1E48">
        <w:rPr>
          <w:rFonts w:ascii="Times New Roman" w:hAnsi="Times New Roman"/>
          <w:b/>
          <w:sz w:val="24"/>
          <w:szCs w:val="24"/>
        </w:rPr>
        <w:t>předsedy k</w:t>
      </w:r>
      <w:r>
        <w:rPr>
          <w:rFonts w:ascii="Times New Roman" w:hAnsi="Times New Roman"/>
          <w:b/>
          <w:sz w:val="24"/>
          <w:szCs w:val="24"/>
        </w:rPr>
        <w:t xml:space="preserve">ulturního výboru pana  </w:t>
      </w:r>
    </w:p>
    <w:p w:rsidR="00F343C1" w:rsidRDefault="00F343C1" w:rsidP="0032759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Václava Bouberleho.</w:t>
      </w:r>
    </w:p>
    <w:p w:rsidR="00F343C1" w:rsidRDefault="00F343C1" w:rsidP="0032759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c/ </w:t>
      </w:r>
      <w:r w:rsidRPr="00CC1E48">
        <w:rPr>
          <w:rFonts w:ascii="Times New Roman" w:hAnsi="Times New Roman"/>
          <w:sz w:val="24"/>
          <w:szCs w:val="24"/>
        </w:rPr>
        <w:t xml:space="preserve">Předsedající vyzval členy zastupitelstva </w:t>
      </w:r>
      <w:r>
        <w:rPr>
          <w:rFonts w:ascii="Times New Roman" w:hAnsi="Times New Roman"/>
          <w:sz w:val="24"/>
          <w:szCs w:val="24"/>
        </w:rPr>
        <w:t>k podání návrhů na členy kultur</w:t>
      </w:r>
      <w:r w:rsidRPr="00CC1E48">
        <w:rPr>
          <w:rFonts w:ascii="Times New Roman" w:hAnsi="Times New Roman"/>
          <w:sz w:val="24"/>
          <w:szCs w:val="24"/>
        </w:rPr>
        <w:t xml:space="preserve">ního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343C1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C1E48">
        <w:rPr>
          <w:rFonts w:ascii="Times New Roman" w:hAnsi="Times New Roman"/>
          <w:sz w:val="24"/>
          <w:szCs w:val="24"/>
        </w:rPr>
        <w:t xml:space="preserve">výboru. </w:t>
      </w:r>
      <w:r>
        <w:rPr>
          <w:rFonts w:ascii="Times New Roman" w:hAnsi="Times New Roman"/>
          <w:sz w:val="24"/>
          <w:szCs w:val="24"/>
        </w:rPr>
        <w:t>Byl podán</w:t>
      </w:r>
      <w:r w:rsidRPr="00CC1E48">
        <w:rPr>
          <w:rFonts w:ascii="Times New Roman" w:hAnsi="Times New Roman"/>
          <w:sz w:val="24"/>
          <w:szCs w:val="24"/>
        </w:rPr>
        <w:t xml:space="preserve"> návrh na paní </w:t>
      </w:r>
      <w:r>
        <w:rPr>
          <w:rFonts w:ascii="Times New Roman" w:hAnsi="Times New Roman"/>
          <w:sz w:val="24"/>
          <w:szCs w:val="24"/>
        </w:rPr>
        <w:t>Marii Polákovu a paní Annu Němcovou</w:t>
      </w:r>
      <w:r w:rsidRPr="00CC1E48">
        <w:rPr>
          <w:rFonts w:ascii="Times New Roman" w:hAnsi="Times New Roman"/>
          <w:sz w:val="24"/>
          <w:szCs w:val="24"/>
        </w:rPr>
        <w:t xml:space="preserve">. Další </w:t>
      </w:r>
    </w:p>
    <w:p w:rsidR="00F343C1" w:rsidRDefault="00F343C1" w:rsidP="000A25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C1E48">
        <w:rPr>
          <w:rFonts w:ascii="Times New Roman" w:hAnsi="Times New Roman"/>
          <w:sz w:val="24"/>
          <w:szCs w:val="24"/>
        </w:rPr>
        <w:t>návrhy podány nebyly.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 xml:space="preserve">Před hlasováním byla dána možnost zastupitelům i </w:t>
      </w:r>
      <w:r w:rsidRPr="007C76F6">
        <w:rPr>
          <w:rFonts w:ascii="Times New Roman" w:hAnsi="Times New Roman"/>
          <w:sz w:val="24"/>
          <w:szCs w:val="24"/>
        </w:rPr>
        <w:t xml:space="preserve">přítomným </w:t>
      </w:r>
    </w:p>
    <w:p w:rsidR="00F343C1" w:rsidRDefault="00F343C1" w:rsidP="000A25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C76F6">
        <w:rPr>
          <w:rFonts w:ascii="Times New Roman" w:hAnsi="Times New Roman"/>
          <w:sz w:val="24"/>
          <w:szCs w:val="24"/>
        </w:rPr>
        <w:t>občanům sdělit své stanovisko. Žádné stanovisko sděleno nebylo.</w:t>
      </w:r>
    </w:p>
    <w:p w:rsidR="00F343C1" w:rsidRPr="00CC1E48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Návrh usnesení č. </w:t>
      </w:r>
      <w:r>
        <w:rPr>
          <w:rFonts w:ascii="Times New Roman" w:hAnsi="Times New Roman"/>
          <w:sz w:val="24"/>
          <w:szCs w:val="24"/>
        </w:rPr>
        <w:t>14</w:t>
      </w:r>
      <w:r w:rsidRPr="00CC1E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C75176">
        <w:rPr>
          <w:rFonts w:ascii="Times New Roman" w:hAnsi="Times New Roman"/>
          <w:sz w:val="24"/>
          <w:szCs w:val="24"/>
        </w:rPr>
        <w:t xml:space="preserve">Zastupitelstvo obce </w:t>
      </w:r>
      <w:r>
        <w:rPr>
          <w:rFonts w:ascii="Times New Roman" w:hAnsi="Times New Roman"/>
          <w:sz w:val="24"/>
          <w:szCs w:val="24"/>
        </w:rPr>
        <w:t>volí členy kultur</w:t>
      </w:r>
      <w:r w:rsidRPr="00CC1E48">
        <w:rPr>
          <w:rFonts w:ascii="Times New Roman" w:hAnsi="Times New Roman"/>
          <w:sz w:val="24"/>
          <w:szCs w:val="24"/>
        </w:rPr>
        <w:t xml:space="preserve">ního výboru paní </w:t>
      </w:r>
      <w:r>
        <w:rPr>
          <w:rFonts w:ascii="Times New Roman" w:hAnsi="Times New Roman"/>
          <w:sz w:val="24"/>
          <w:szCs w:val="24"/>
        </w:rPr>
        <w:t>Marii Polákovou a Annu Němcovou.</w:t>
      </w:r>
    </w:p>
    <w:p w:rsidR="00F343C1" w:rsidRPr="00CC1E48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   pro:  9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   proti: 0</w:t>
      </w:r>
      <w:r>
        <w:rPr>
          <w:rFonts w:ascii="Times New Roman" w:hAnsi="Times New Roman"/>
          <w:sz w:val="24"/>
          <w:szCs w:val="24"/>
        </w:rPr>
        <w:tab/>
        <w:t xml:space="preserve">  zdržel</w:t>
      </w:r>
      <w:r w:rsidRPr="00CC1E48">
        <w:rPr>
          <w:rFonts w:ascii="Times New Roman" w:hAnsi="Times New Roman"/>
          <w:sz w:val="24"/>
          <w:szCs w:val="24"/>
        </w:rPr>
        <w:t xml:space="preserve"> se:  0</w:t>
      </w:r>
    </w:p>
    <w:p w:rsidR="00F343C1" w:rsidRPr="00CC1E48" w:rsidRDefault="00F343C1" w:rsidP="00327590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32759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75176">
        <w:rPr>
          <w:rFonts w:ascii="Times New Roman" w:hAnsi="Times New Roman"/>
          <w:b/>
          <w:sz w:val="24"/>
          <w:szCs w:val="24"/>
        </w:rPr>
        <w:t xml:space="preserve">Usnesení č. 14  - </w:t>
      </w:r>
      <w:r>
        <w:rPr>
          <w:rFonts w:ascii="Times New Roman" w:hAnsi="Times New Roman"/>
          <w:b/>
          <w:sz w:val="24"/>
          <w:szCs w:val="24"/>
        </w:rPr>
        <w:t xml:space="preserve">Zastupitelstvo obce zvolilo </w:t>
      </w:r>
      <w:r w:rsidRPr="00C75176">
        <w:rPr>
          <w:rFonts w:ascii="Times New Roman" w:hAnsi="Times New Roman"/>
          <w:b/>
          <w:sz w:val="24"/>
          <w:szCs w:val="24"/>
        </w:rPr>
        <w:t>člen</w:t>
      </w:r>
      <w:r>
        <w:rPr>
          <w:rFonts w:ascii="Times New Roman" w:hAnsi="Times New Roman"/>
          <w:b/>
          <w:sz w:val="24"/>
          <w:szCs w:val="24"/>
        </w:rPr>
        <w:t>y</w:t>
      </w:r>
      <w:r w:rsidRPr="00C75176">
        <w:rPr>
          <w:rFonts w:ascii="Times New Roman" w:hAnsi="Times New Roman"/>
          <w:b/>
          <w:sz w:val="24"/>
          <w:szCs w:val="24"/>
        </w:rPr>
        <w:t xml:space="preserve"> kulturního výboru </w:t>
      </w:r>
      <w:r>
        <w:rPr>
          <w:rFonts w:ascii="Times New Roman" w:hAnsi="Times New Roman"/>
          <w:b/>
          <w:sz w:val="24"/>
          <w:szCs w:val="24"/>
        </w:rPr>
        <w:t xml:space="preserve">paní </w:t>
      </w:r>
      <w:r w:rsidRPr="00C75176">
        <w:rPr>
          <w:rFonts w:ascii="Times New Roman" w:hAnsi="Times New Roman"/>
          <w:b/>
          <w:sz w:val="24"/>
          <w:szCs w:val="24"/>
        </w:rPr>
        <w:t>Mari</w:t>
      </w:r>
      <w:r>
        <w:rPr>
          <w:rFonts w:ascii="Times New Roman" w:hAnsi="Times New Roman"/>
          <w:b/>
          <w:sz w:val="24"/>
          <w:szCs w:val="24"/>
        </w:rPr>
        <w:t xml:space="preserve">i </w:t>
      </w:r>
    </w:p>
    <w:p w:rsidR="00F343C1" w:rsidRPr="00C75176" w:rsidRDefault="00F343C1" w:rsidP="0032759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Polákovou</w:t>
      </w:r>
      <w:r w:rsidRPr="00C75176">
        <w:rPr>
          <w:rFonts w:ascii="Times New Roman" w:hAnsi="Times New Roman"/>
          <w:b/>
          <w:sz w:val="24"/>
          <w:szCs w:val="24"/>
        </w:rPr>
        <w:t xml:space="preserve"> a Ann</w:t>
      </w:r>
      <w:r>
        <w:rPr>
          <w:rFonts w:ascii="Times New Roman" w:hAnsi="Times New Roman"/>
          <w:b/>
          <w:sz w:val="24"/>
          <w:szCs w:val="24"/>
        </w:rPr>
        <w:t>u Němcovou.</w:t>
      </w:r>
    </w:p>
    <w:p w:rsidR="00F343C1" w:rsidRPr="00327590" w:rsidRDefault="00F343C1" w:rsidP="00C62DDD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327590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 xml:space="preserve"> Rozhodnutí o odměnách za výkon funkcí neuvolněných členů zastupitelstva</w:t>
      </w:r>
    </w:p>
    <w:p w:rsidR="00F343C1" w:rsidRPr="00CC1E48" w:rsidRDefault="00F343C1" w:rsidP="003A1A04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F343C1" w:rsidRPr="00313E10" w:rsidRDefault="00F343C1" w:rsidP="00313E10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Předsedající navrhl, aby neuvolněným členům zastupitelstva byla v souladu s § 72 zákona o obcích a nařízení vlády č. </w:t>
      </w:r>
      <w:r>
        <w:rPr>
          <w:rFonts w:ascii="Times New Roman" w:hAnsi="Times New Roman"/>
          <w:sz w:val="24"/>
          <w:szCs w:val="24"/>
        </w:rPr>
        <w:t>318</w:t>
      </w:r>
      <w:r w:rsidRPr="00CC1E4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2017</w:t>
      </w:r>
      <w:r w:rsidRPr="00CC1E48">
        <w:rPr>
          <w:rFonts w:ascii="Times New Roman" w:hAnsi="Times New Roman"/>
          <w:sz w:val="24"/>
          <w:szCs w:val="24"/>
        </w:rPr>
        <w:t xml:space="preserve"> Sb., o </w:t>
      </w:r>
      <w:r>
        <w:rPr>
          <w:rFonts w:ascii="Times New Roman" w:hAnsi="Times New Roman"/>
          <w:sz w:val="24"/>
          <w:szCs w:val="24"/>
        </w:rPr>
        <w:t xml:space="preserve">výši odměn </w:t>
      </w:r>
      <w:r w:rsidRPr="00CC1E48">
        <w:rPr>
          <w:rFonts w:ascii="Times New Roman" w:hAnsi="Times New Roman"/>
          <w:sz w:val="24"/>
          <w:szCs w:val="24"/>
        </w:rPr>
        <w:t>členů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zastupitelstev</w:t>
      </w:r>
      <w:r>
        <w:rPr>
          <w:rFonts w:ascii="Times New Roman" w:hAnsi="Times New Roman"/>
          <w:sz w:val="24"/>
          <w:szCs w:val="24"/>
        </w:rPr>
        <w:t xml:space="preserve"> územně samosprávních celků</w:t>
      </w:r>
      <w:r w:rsidRPr="00CC1E48">
        <w:rPr>
          <w:rFonts w:ascii="Times New Roman" w:hAnsi="Times New Roman"/>
          <w:sz w:val="24"/>
          <w:szCs w:val="24"/>
        </w:rPr>
        <w:t xml:space="preserve">, v platném znění, poskytována měsíční odměna ve výši </w:t>
      </w:r>
      <w:r>
        <w:rPr>
          <w:rFonts w:ascii="Times New Roman" w:hAnsi="Times New Roman"/>
          <w:sz w:val="24"/>
          <w:szCs w:val="24"/>
        </w:rPr>
        <w:t>552</w:t>
      </w:r>
      <w:r w:rsidRPr="00CC1E48">
        <w:rPr>
          <w:rFonts w:ascii="Times New Roman" w:hAnsi="Times New Roman"/>
          <w:sz w:val="24"/>
          <w:szCs w:val="24"/>
        </w:rPr>
        <w:t xml:space="preserve">,- Kč a to ode dne </w:t>
      </w:r>
      <w:r>
        <w:rPr>
          <w:rFonts w:ascii="Times New Roman" w:hAnsi="Times New Roman"/>
          <w:sz w:val="24"/>
          <w:szCs w:val="24"/>
        </w:rPr>
        <w:t>29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října</w:t>
      </w:r>
      <w:r w:rsidRPr="00CC1E4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313E10">
        <w:rPr>
          <w:rFonts w:ascii="Times New Roman" w:hAnsi="Times New Roman"/>
          <w:sz w:val="24"/>
          <w:szCs w:val="24"/>
        </w:rPr>
        <w:t xml:space="preserve">Před hlasováním nebyly členy zastupitelstva obce podány žádné </w:t>
      </w:r>
      <w:r>
        <w:rPr>
          <w:rFonts w:ascii="Times New Roman" w:hAnsi="Times New Roman"/>
          <w:sz w:val="24"/>
          <w:szCs w:val="24"/>
        </w:rPr>
        <w:t xml:space="preserve">další </w:t>
      </w:r>
      <w:r w:rsidRPr="00313E10">
        <w:rPr>
          <w:rFonts w:ascii="Times New Roman" w:hAnsi="Times New Roman"/>
          <w:sz w:val="24"/>
          <w:szCs w:val="24"/>
        </w:rPr>
        <w:t>návrhy a občané obce neuplatnili žádná stanoviska.</w:t>
      </w:r>
    </w:p>
    <w:p w:rsidR="00F343C1" w:rsidRPr="00CC1E48" w:rsidRDefault="00F343C1" w:rsidP="003A1A04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 č. 15</w:t>
      </w:r>
      <w:r w:rsidRPr="00CC1E48">
        <w:rPr>
          <w:rFonts w:ascii="Times New Roman" w:hAnsi="Times New Roman"/>
          <w:sz w:val="24"/>
          <w:szCs w:val="24"/>
        </w:rPr>
        <w:t xml:space="preserve"> – Zastupitelstvo obce Brnířov schvaluje </w:t>
      </w:r>
      <w:r>
        <w:rPr>
          <w:rFonts w:ascii="Times New Roman" w:hAnsi="Times New Roman"/>
          <w:sz w:val="24"/>
          <w:szCs w:val="24"/>
        </w:rPr>
        <w:t xml:space="preserve">měsíční </w:t>
      </w:r>
      <w:r w:rsidRPr="00CC1E48">
        <w:rPr>
          <w:rFonts w:ascii="Times New Roman" w:hAnsi="Times New Roman"/>
          <w:sz w:val="24"/>
          <w:szCs w:val="24"/>
        </w:rPr>
        <w:t xml:space="preserve">odměnu za výkon funkce </w:t>
      </w:r>
      <w:r>
        <w:rPr>
          <w:rFonts w:ascii="Times New Roman" w:hAnsi="Times New Roman"/>
          <w:sz w:val="24"/>
          <w:szCs w:val="24"/>
        </w:rPr>
        <w:t xml:space="preserve">neuvolněným </w:t>
      </w:r>
      <w:r w:rsidRPr="00CC1E48">
        <w:rPr>
          <w:rFonts w:ascii="Times New Roman" w:hAnsi="Times New Roman"/>
          <w:sz w:val="24"/>
          <w:szCs w:val="24"/>
        </w:rPr>
        <w:t>členů</w:t>
      </w:r>
      <w:r>
        <w:rPr>
          <w:rFonts w:ascii="Times New Roman" w:hAnsi="Times New Roman"/>
          <w:sz w:val="24"/>
          <w:szCs w:val="24"/>
        </w:rPr>
        <w:t>m zastupitelstva ve výši 552,--</w:t>
      </w:r>
      <w:r w:rsidRPr="00CC1E48">
        <w:rPr>
          <w:rFonts w:ascii="Times New Roman" w:hAnsi="Times New Roman"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a to ode dne 29. října 2018</w:t>
      </w:r>
      <w:r w:rsidRPr="00CC1E48">
        <w:rPr>
          <w:rFonts w:ascii="Times New Roman" w:hAnsi="Times New Roman"/>
          <w:sz w:val="24"/>
          <w:szCs w:val="24"/>
        </w:rPr>
        <w:t>.</w:t>
      </w:r>
    </w:p>
    <w:p w:rsidR="00F343C1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 pro:    9        proti:    0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>zdržel  se:     0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3A1A0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15</w:t>
      </w:r>
      <w:r w:rsidRPr="00CC1E48">
        <w:rPr>
          <w:rFonts w:ascii="Times New Roman" w:hAnsi="Times New Roman"/>
          <w:b/>
          <w:sz w:val="24"/>
          <w:szCs w:val="24"/>
        </w:rPr>
        <w:t xml:space="preserve">  - </w:t>
      </w:r>
      <w:r w:rsidRPr="003A1A04">
        <w:rPr>
          <w:rFonts w:ascii="Times New Roman" w:hAnsi="Times New Roman"/>
          <w:b/>
          <w:sz w:val="24"/>
          <w:szCs w:val="24"/>
        </w:rPr>
        <w:t xml:space="preserve">Zastupitelstvo obce Brnířov schválilo měsíční odměnu za výkon funkce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43C1" w:rsidRDefault="00F343C1" w:rsidP="003A1A0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A1A04">
        <w:rPr>
          <w:rFonts w:ascii="Times New Roman" w:hAnsi="Times New Roman"/>
          <w:b/>
          <w:sz w:val="24"/>
          <w:szCs w:val="24"/>
        </w:rPr>
        <w:t xml:space="preserve">neuvolněným členům zastupitelstva ve výši 552,-- Kč a to ode dne 29.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43C1" w:rsidRPr="003A1A04" w:rsidRDefault="00F343C1" w:rsidP="003A1A0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A1A04">
        <w:rPr>
          <w:rFonts w:ascii="Times New Roman" w:hAnsi="Times New Roman"/>
          <w:b/>
          <w:sz w:val="24"/>
          <w:szCs w:val="24"/>
        </w:rPr>
        <w:t>října 2018.</w:t>
      </w:r>
    </w:p>
    <w:p w:rsidR="00F343C1" w:rsidRDefault="00F343C1" w:rsidP="003A1A0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2B1442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13E10">
        <w:rPr>
          <w:rFonts w:ascii="Times New Roman" w:hAnsi="Times New Roman"/>
          <w:sz w:val="24"/>
          <w:szCs w:val="24"/>
        </w:rPr>
        <w:t>Předsedající navrhl, aby neuvolněným členům zastupitelstva byla v souladu s § 72 zákona o obcích a nařízením vlády č. 318/2017 Sb., o výši odměn členů zastupitelstev územně samosprávních celků, v platném znění, za výkon funkce předsedů výborů poskytována měsíční odměna ve výši 1270,-- Kč, a to ode dne 29. října 2018.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E10">
        <w:rPr>
          <w:rFonts w:ascii="Times New Roman" w:hAnsi="Times New Roman"/>
          <w:sz w:val="24"/>
          <w:szCs w:val="24"/>
        </w:rPr>
        <w:t xml:space="preserve">Před hlasováním nebyly členy zastupitelstva obce podány žádné </w:t>
      </w:r>
      <w:r>
        <w:rPr>
          <w:rFonts w:ascii="Times New Roman" w:hAnsi="Times New Roman"/>
          <w:sz w:val="24"/>
          <w:szCs w:val="24"/>
        </w:rPr>
        <w:t xml:space="preserve">další </w:t>
      </w:r>
      <w:r w:rsidRPr="00313E10">
        <w:rPr>
          <w:rFonts w:ascii="Times New Roman" w:hAnsi="Times New Roman"/>
          <w:sz w:val="24"/>
          <w:szCs w:val="24"/>
        </w:rPr>
        <w:t>návrhy a občané obce neuplatnili žádná stanoviska.</w:t>
      </w:r>
    </w:p>
    <w:p w:rsidR="00F343C1" w:rsidRDefault="00F343C1" w:rsidP="002B1442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</w:p>
    <w:p w:rsidR="00F343C1" w:rsidRPr="00313E10" w:rsidRDefault="00F343C1" w:rsidP="00313E1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Návrh usnesení č. 1</w:t>
      </w:r>
      <w:r>
        <w:rPr>
          <w:rFonts w:ascii="Times New Roman" w:hAnsi="Times New Roman"/>
          <w:sz w:val="24"/>
          <w:szCs w:val="24"/>
        </w:rPr>
        <w:t>6</w:t>
      </w:r>
      <w:r w:rsidRPr="00CC1E48">
        <w:rPr>
          <w:rFonts w:ascii="Times New Roman" w:hAnsi="Times New Roman"/>
          <w:sz w:val="24"/>
          <w:szCs w:val="24"/>
        </w:rPr>
        <w:t xml:space="preserve"> – Zastupitelstvo obce  Brnířov stanoví </w:t>
      </w:r>
      <w:r>
        <w:rPr>
          <w:rFonts w:ascii="Times New Roman" w:hAnsi="Times New Roman"/>
          <w:sz w:val="24"/>
          <w:szCs w:val="24"/>
        </w:rPr>
        <w:t xml:space="preserve">měsíční </w:t>
      </w:r>
      <w:r w:rsidRPr="00CC1E48">
        <w:rPr>
          <w:rFonts w:ascii="Times New Roman" w:hAnsi="Times New Roman"/>
          <w:sz w:val="24"/>
          <w:szCs w:val="24"/>
        </w:rPr>
        <w:t xml:space="preserve">odměnu za výkon funkce                                     </w:t>
      </w:r>
      <w:r>
        <w:rPr>
          <w:rFonts w:ascii="Times New Roman" w:hAnsi="Times New Roman"/>
          <w:sz w:val="24"/>
          <w:szCs w:val="24"/>
        </w:rPr>
        <w:t>p</w:t>
      </w:r>
      <w:r w:rsidRPr="00CC1E48">
        <w:rPr>
          <w:rFonts w:ascii="Times New Roman" w:hAnsi="Times New Roman"/>
          <w:sz w:val="24"/>
          <w:szCs w:val="24"/>
        </w:rPr>
        <w:t>ředsedů kontrolního</w:t>
      </w:r>
      <w:r>
        <w:rPr>
          <w:rFonts w:ascii="Times New Roman" w:hAnsi="Times New Roman"/>
          <w:sz w:val="24"/>
          <w:szCs w:val="24"/>
        </w:rPr>
        <w:t>,</w:t>
      </w:r>
      <w:r w:rsidRPr="00CC1E48">
        <w:rPr>
          <w:rFonts w:ascii="Times New Roman" w:hAnsi="Times New Roman"/>
          <w:sz w:val="24"/>
          <w:szCs w:val="24"/>
        </w:rPr>
        <w:t xml:space="preserve"> finančního</w:t>
      </w:r>
      <w:r>
        <w:rPr>
          <w:rFonts w:ascii="Times New Roman" w:hAnsi="Times New Roman"/>
          <w:sz w:val="24"/>
          <w:szCs w:val="24"/>
        </w:rPr>
        <w:t xml:space="preserve"> a kulturního</w:t>
      </w:r>
      <w:r w:rsidRPr="00CC1E48">
        <w:rPr>
          <w:rFonts w:ascii="Times New Roman" w:hAnsi="Times New Roman"/>
          <w:sz w:val="24"/>
          <w:szCs w:val="24"/>
        </w:rPr>
        <w:t xml:space="preserve"> výboru ve výši </w:t>
      </w:r>
      <w:r>
        <w:rPr>
          <w:rFonts w:ascii="Times New Roman" w:hAnsi="Times New Roman"/>
          <w:sz w:val="24"/>
          <w:szCs w:val="24"/>
        </w:rPr>
        <w:t xml:space="preserve">1270,-- </w:t>
      </w:r>
      <w:r w:rsidRPr="00CC1E48">
        <w:rPr>
          <w:rFonts w:ascii="Times New Roman" w:hAnsi="Times New Roman"/>
          <w:sz w:val="24"/>
          <w:szCs w:val="24"/>
        </w:rPr>
        <w:t xml:space="preserve">Kč </w:t>
      </w:r>
      <w:r>
        <w:rPr>
          <w:rFonts w:ascii="Times New Roman" w:hAnsi="Times New Roman"/>
          <w:sz w:val="24"/>
          <w:szCs w:val="24"/>
        </w:rPr>
        <w:t>a to ode dne 29</w:t>
      </w:r>
      <w:r w:rsidRPr="00CC1E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října</w:t>
      </w:r>
      <w:r w:rsidRPr="00CC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Pr="00CC1E48">
        <w:rPr>
          <w:rFonts w:ascii="Times New Roman" w:hAnsi="Times New Roman"/>
          <w:sz w:val="24"/>
          <w:szCs w:val="24"/>
        </w:rPr>
        <w:t>.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  pro:     9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C1E48">
        <w:rPr>
          <w:rFonts w:ascii="Times New Roman" w:hAnsi="Times New Roman"/>
          <w:sz w:val="24"/>
          <w:szCs w:val="24"/>
        </w:rPr>
        <w:t xml:space="preserve"> proti:    0    </w:t>
      </w:r>
      <w:r>
        <w:rPr>
          <w:rFonts w:ascii="Times New Roman" w:hAnsi="Times New Roman"/>
          <w:sz w:val="24"/>
          <w:szCs w:val="24"/>
        </w:rPr>
        <w:t xml:space="preserve">        zdržel </w:t>
      </w:r>
      <w:r w:rsidRPr="00CC1E48">
        <w:rPr>
          <w:rFonts w:ascii="Times New Roman" w:hAnsi="Times New Roman"/>
          <w:sz w:val="24"/>
          <w:szCs w:val="24"/>
        </w:rPr>
        <w:t>se:   0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313E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16 – </w:t>
      </w:r>
      <w:r w:rsidRPr="00313E10">
        <w:rPr>
          <w:rFonts w:ascii="Times New Roman" w:hAnsi="Times New Roman"/>
          <w:b/>
          <w:sz w:val="24"/>
          <w:szCs w:val="24"/>
        </w:rPr>
        <w:t>Zastupitelstvo obce Brnířov</w:t>
      </w:r>
      <w:r>
        <w:rPr>
          <w:rFonts w:ascii="Times New Roman" w:hAnsi="Times New Roman"/>
          <w:b/>
          <w:sz w:val="24"/>
          <w:szCs w:val="24"/>
        </w:rPr>
        <w:t xml:space="preserve"> schválilo</w:t>
      </w:r>
      <w:r w:rsidRPr="00313E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měsíční </w:t>
      </w:r>
      <w:r w:rsidRPr="00313E10">
        <w:rPr>
          <w:rFonts w:ascii="Times New Roman" w:hAnsi="Times New Roman"/>
          <w:b/>
          <w:sz w:val="24"/>
          <w:szCs w:val="24"/>
        </w:rPr>
        <w:t xml:space="preserve">odměnu za výkon funkce                                     </w:t>
      </w:r>
    </w:p>
    <w:p w:rsidR="00F343C1" w:rsidRDefault="00F343C1" w:rsidP="00313E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3E10">
        <w:rPr>
          <w:rFonts w:ascii="Times New Roman" w:hAnsi="Times New Roman"/>
          <w:b/>
          <w:sz w:val="24"/>
          <w:szCs w:val="24"/>
        </w:rPr>
        <w:t xml:space="preserve">předsedů kontrolního, finančního a kulturního výboru ve výši 1270,-- </w:t>
      </w:r>
    </w:p>
    <w:p w:rsidR="00F343C1" w:rsidRPr="00313E10" w:rsidRDefault="00F343C1" w:rsidP="00313E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3E10">
        <w:rPr>
          <w:rFonts w:ascii="Times New Roman" w:hAnsi="Times New Roman"/>
          <w:b/>
          <w:sz w:val="24"/>
          <w:szCs w:val="24"/>
        </w:rPr>
        <w:t>Kč a to ode dne 29. října 2018.</w:t>
      </w:r>
    </w:p>
    <w:p w:rsidR="00F343C1" w:rsidRDefault="00F343C1" w:rsidP="00313E1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Pr="00CC1E48" w:rsidRDefault="00F343C1" w:rsidP="002B144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5A7A2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343C1" w:rsidRDefault="00F343C1" w:rsidP="005A7A2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343C1" w:rsidRDefault="00F343C1" w:rsidP="005A7A2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343C1" w:rsidRDefault="00F343C1" w:rsidP="00313E10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Předsedající navrhl </w:t>
      </w:r>
      <w:r>
        <w:rPr>
          <w:rFonts w:ascii="Times New Roman" w:hAnsi="Times New Roman"/>
          <w:sz w:val="24"/>
          <w:szCs w:val="24"/>
        </w:rPr>
        <w:t xml:space="preserve">měsíční </w:t>
      </w:r>
      <w:r w:rsidRPr="00CC1E48">
        <w:rPr>
          <w:rFonts w:ascii="Times New Roman" w:hAnsi="Times New Roman"/>
          <w:sz w:val="24"/>
          <w:szCs w:val="24"/>
        </w:rPr>
        <w:t>odměnu pro členy</w:t>
      </w:r>
      <w:r>
        <w:rPr>
          <w:rFonts w:ascii="Times New Roman" w:hAnsi="Times New Roman"/>
          <w:sz w:val="24"/>
          <w:szCs w:val="24"/>
        </w:rPr>
        <w:t xml:space="preserve"> zastupitelstva, kteří jsou členy</w:t>
      </w:r>
      <w:r w:rsidRPr="00CC1E48">
        <w:rPr>
          <w:rFonts w:ascii="Times New Roman" w:hAnsi="Times New Roman"/>
          <w:sz w:val="24"/>
          <w:szCs w:val="24"/>
        </w:rPr>
        <w:t xml:space="preserve"> výbor</w:t>
      </w:r>
      <w:r>
        <w:rPr>
          <w:rFonts w:ascii="Times New Roman" w:hAnsi="Times New Roman"/>
          <w:sz w:val="24"/>
          <w:szCs w:val="24"/>
        </w:rPr>
        <w:t>ů</w:t>
      </w:r>
      <w:r w:rsidRPr="00CC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 výši  900</w:t>
      </w:r>
      <w:r w:rsidRPr="00CC1E48">
        <w:rPr>
          <w:rFonts w:ascii="Times New Roman" w:hAnsi="Times New Roman"/>
          <w:sz w:val="24"/>
          <w:szCs w:val="24"/>
        </w:rPr>
        <w:t xml:space="preserve">,- Kč a to s platností od </w:t>
      </w:r>
      <w:r>
        <w:rPr>
          <w:rFonts w:ascii="Times New Roman" w:hAnsi="Times New Roman"/>
          <w:sz w:val="24"/>
          <w:szCs w:val="24"/>
        </w:rPr>
        <w:t xml:space="preserve">29. října </w:t>
      </w:r>
      <w:r w:rsidRPr="00CC1E4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CC1E48">
        <w:rPr>
          <w:rFonts w:ascii="Times New Roman" w:hAnsi="Times New Roman"/>
          <w:sz w:val="24"/>
          <w:szCs w:val="24"/>
        </w:rPr>
        <w:t>. Žádné další návrhy ani připomínky nebyly podány.</w:t>
      </w:r>
    </w:p>
    <w:p w:rsidR="00F343C1" w:rsidRPr="00CC1E48" w:rsidRDefault="00F343C1" w:rsidP="00313E10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Návrh usnesení č. 1</w:t>
      </w:r>
      <w:r>
        <w:rPr>
          <w:rFonts w:ascii="Times New Roman" w:hAnsi="Times New Roman"/>
          <w:sz w:val="24"/>
          <w:szCs w:val="24"/>
        </w:rPr>
        <w:t>7</w:t>
      </w:r>
      <w:r w:rsidRPr="00CC1E48">
        <w:rPr>
          <w:rFonts w:ascii="Times New Roman" w:hAnsi="Times New Roman"/>
          <w:sz w:val="24"/>
          <w:szCs w:val="24"/>
        </w:rPr>
        <w:t xml:space="preserve"> – Zastupitelstvo obce schvaluje</w:t>
      </w:r>
      <w:r>
        <w:rPr>
          <w:rFonts w:ascii="Times New Roman" w:hAnsi="Times New Roman"/>
          <w:sz w:val="24"/>
          <w:szCs w:val="24"/>
        </w:rPr>
        <w:t xml:space="preserve"> měsíční odměnu pro členy z</w:t>
      </w:r>
      <w:r w:rsidRPr="00CC1E48">
        <w:rPr>
          <w:rFonts w:ascii="Times New Roman" w:hAnsi="Times New Roman"/>
          <w:sz w:val="24"/>
          <w:szCs w:val="24"/>
        </w:rPr>
        <w:t>astupitelstva</w:t>
      </w:r>
      <w:r>
        <w:rPr>
          <w:rFonts w:ascii="Times New Roman" w:hAnsi="Times New Roman"/>
          <w:sz w:val="24"/>
          <w:szCs w:val="24"/>
        </w:rPr>
        <w:t>, kteří jsou</w:t>
      </w:r>
      <w:r w:rsidRPr="00CC1E48">
        <w:rPr>
          <w:rFonts w:ascii="Times New Roman" w:hAnsi="Times New Roman"/>
          <w:sz w:val="24"/>
          <w:szCs w:val="24"/>
        </w:rPr>
        <w:t xml:space="preserve"> členy </w:t>
      </w:r>
      <w:r>
        <w:rPr>
          <w:rFonts w:ascii="Times New Roman" w:hAnsi="Times New Roman"/>
          <w:sz w:val="24"/>
          <w:szCs w:val="24"/>
        </w:rPr>
        <w:t>výborů ve výši 900</w:t>
      </w:r>
      <w:r w:rsidRPr="00CC1E48">
        <w:rPr>
          <w:rFonts w:ascii="Times New Roman" w:hAnsi="Times New Roman"/>
          <w:sz w:val="24"/>
          <w:szCs w:val="24"/>
        </w:rPr>
        <w:t xml:space="preserve">,- Kč a to s platností od </w:t>
      </w:r>
      <w:r>
        <w:rPr>
          <w:rFonts w:ascii="Times New Roman" w:hAnsi="Times New Roman"/>
          <w:sz w:val="24"/>
          <w:szCs w:val="24"/>
        </w:rPr>
        <w:t>29. října 2018.</w:t>
      </w: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 hlasování: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1E48">
        <w:rPr>
          <w:rFonts w:ascii="Times New Roman" w:hAnsi="Times New Roman"/>
          <w:sz w:val="24"/>
          <w:szCs w:val="24"/>
        </w:rPr>
        <w:t xml:space="preserve">  pro:    9 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 proti:    0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>zdržel se:   0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313E10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Usnesení č. 1</w:t>
      </w:r>
      <w:r>
        <w:rPr>
          <w:rFonts w:ascii="Times New Roman" w:hAnsi="Times New Roman"/>
          <w:b/>
          <w:sz w:val="24"/>
          <w:szCs w:val="24"/>
        </w:rPr>
        <w:t>7</w:t>
      </w:r>
      <w:r w:rsidRPr="00CC1E4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Zastupitelstvo schválilo měsíční </w:t>
      </w:r>
      <w:r w:rsidRPr="00CC1E48">
        <w:rPr>
          <w:rFonts w:ascii="Times New Roman" w:hAnsi="Times New Roman"/>
          <w:b/>
          <w:sz w:val="24"/>
          <w:szCs w:val="24"/>
        </w:rPr>
        <w:t>odměn</w:t>
      </w:r>
      <w:r>
        <w:rPr>
          <w:rFonts w:ascii="Times New Roman" w:hAnsi="Times New Roman"/>
          <w:b/>
          <w:sz w:val="24"/>
          <w:szCs w:val="24"/>
        </w:rPr>
        <w:t>u</w:t>
      </w:r>
      <w:r w:rsidRPr="00CC1E48">
        <w:rPr>
          <w:rFonts w:ascii="Times New Roman" w:hAnsi="Times New Roman"/>
          <w:b/>
          <w:sz w:val="24"/>
          <w:szCs w:val="24"/>
        </w:rPr>
        <w:t xml:space="preserve"> pro členy </w:t>
      </w:r>
      <w:r>
        <w:rPr>
          <w:rFonts w:ascii="Times New Roman" w:hAnsi="Times New Roman"/>
          <w:b/>
          <w:sz w:val="24"/>
          <w:szCs w:val="24"/>
        </w:rPr>
        <w:t xml:space="preserve">zastupitelstva, kteří </w:t>
      </w:r>
    </w:p>
    <w:p w:rsidR="00F343C1" w:rsidRDefault="00F343C1" w:rsidP="00313E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jsou zároveň členy </w:t>
      </w:r>
      <w:r w:rsidRPr="00CC1E48">
        <w:rPr>
          <w:rFonts w:ascii="Times New Roman" w:hAnsi="Times New Roman"/>
          <w:b/>
          <w:sz w:val="24"/>
          <w:szCs w:val="24"/>
        </w:rPr>
        <w:t>výbor</w:t>
      </w:r>
      <w:r>
        <w:rPr>
          <w:rFonts w:ascii="Times New Roman" w:hAnsi="Times New Roman"/>
          <w:b/>
          <w:sz w:val="24"/>
          <w:szCs w:val="24"/>
        </w:rPr>
        <w:t>u</w:t>
      </w:r>
      <w:r w:rsidRPr="00CC1E48">
        <w:rPr>
          <w:rFonts w:ascii="Times New Roman" w:hAnsi="Times New Roman"/>
          <w:b/>
          <w:sz w:val="24"/>
          <w:szCs w:val="24"/>
        </w:rPr>
        <w:t xml:space="preserve"> ve výši </w:t>
      </w:r>
      <w:r>
        <w:rPr>
          <w:rFonts w:ascii="Times New Roman" w:hAnsi="Times New Roman"/>
          <w:b/>
          <w:sz w:val="24"/>
          <w:szCs w:val="24"/>
        </w:rPr>
        <w:t>90</w:t>
      </w:r>
      <w:r w:rsidRPr="00CC1E48">
        <w:rPr>
          <w:rFonts w:ascii="Times New Roman" w:hAnsi="Times New Roman"/>
          <w:b/>
          <w:sz w:val="24"/>
          <w:szCs w:val="24"/>
        </w:rPr>
        <w:t>0,- Kč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E48">
        <w:rPr>
          <w:rFonts w:ascii="Times New Roman" w:hAnsi="Times New Roman"/>
          <w:b/>
          <w:sz w:val="24"/>
          <w:szCs w:val="24"/>
        </w:rPr>
        <w:t xml:space="preserve">s platností od </w:t>
      </w:r>
      <w:r>
        <w:rPr>
          <w:rFonts w:ascii="Times New Roman" w:hAnsi="Times New Roman"/>
          <w:b/>
          <w:sz w:val="24"/>
          <w:szCs w:val="24"/>
        </w:rPr>
        <w:t>29</w:t>
      </w:r>
      <w:r w:rsidRPr="00CC1E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října </w:t>
      </w:r>
      <w:r w:rsidRPr="00CC1E4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8.</w:t>
      </w:r>
      <w:r w:rsidRPr="00CC1E48">
        <w:rPr>
          <w:rFonts w:ascii="Times New Roman" w:hAnsi="Times New Roman"/>
          <w:b/>
          <w:sz w:val="24"/>
          <w:szCs w:val="24"/>
        </w:rPr>
        <w:t xml:space="preserve"> </w:t>
      </w:r>
    </w:p>
    <w:p w:rsidR="00F343C1" w:rsidRDefault="00F343C1" w:rsidP="00313E1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Pr="004D27AD" w:rsidRDefault="00F343C1" w:rsidP="004D27AD">
      <w:pPr>
        <w:pStyle w:val="NoSpacing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navrhl odměnu pro členy výborů, kteří nejsou zároveň členy zastupitelstva, vyplácenou pololetně ve výši 1500,-- Kč. Odměna bude vyplácena vždy ve výplatním termínu pro mzdu za 6. a 12. měsíc příslušného kalendářního roku. Žádné další návrhy ani připomínky nebyly podány. </w:t>
      </w:r>
    </w:p>
    <w:p w:rsidR="00F343C1" w:rsidRPr="00C10CCC" w:rsidRDefault="00F343C1" w:rsidP="004D27AD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p w:rsidR="00F343C1" w:rsidRDefault="00F343C1" w:rsidP="00C10C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 č. 18 – Zastupitelstvo schvaluje odměnu pro členy výborů, kteří nejsou současně členy zastupitelstva, vyplácenou pololetně ve výši 1500,-- Kč.</w:t>
      </w:r>
    </w:p>
    <w:p w:rsidR="00F343C1" w:rsidRDefault="00F343C1" w:rsidP="00C10CCC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 hlasování:  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pro:    9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C1E48">
        <w:rPr>
          <w:rFonts w:ascii="Times New Roman" w:hAnsi="Times New Roman"/>
          <w:sz w:val="24"/>
          <w:szCs w:val="24"/>
        </w:rPr>
        <w:t xml:space="preserve">proti:    0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C1E48">
        <w:rPr>
          <w:rFonts w:ascii="Times New Roman" w:hAnsi="Times New Roman"/>
          <w:sz w:val="24"/>
          <w:szCs w:val="24"/>
        </w:rPr>
        <w:t>zdržel se:   0</w:t>
      </w:r>
    </w:p>
    <w:p w:rsidR="00F343C1" w:rsidRPr="00CC1E48" w:rsidRDefault="00F343C1" w:rsidP="00C10CCC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C10CCC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Usnesení č. 1</w:t>
      </w:r>
      <w:r>
        <w:rPr>
          <w:rFonts w:ascii="Times New Roman" w:hAnsi="Times New Roman"/>
          <w:b/>
          <w:sz w:val="24"/>
          <w:szCs w:val="24"/>
        </w:rPr>
        <w:t>8</w:t>
      </w:r>
      <w:r w:rsidRPr="00CC1E4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Zastupitelstvo schválilo odměny pro členy výborů, kteří nejsou současně členy zastupitelstva, vyplácené pololetně ve výši 1500,-- Kč.</w:t>
      </w:r>
    </w:p>
    <w:p w:rsidR="00F343C1" w:rsidRPr="00CC1E48" w:rsidRDefault="00F343C1" w:rsidP="00C10CC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313E10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Předsedající navrhl měsíční odměnu za výkon funkce místostarosty obce ve výši  1</w:t>
      </w:r>
      <w:r>
        <w:rPr>
          <w:rFonts w:ascii="Times New Roman" w:hAnsi="Times New Roman"/>
          <w:sz w:val="24"/>
          <w:szCs w:val="24"/>
        </w:rPr>
        <w:t>2 297,--</w:t>
      </w:r>
      <w:r w:rsidRPr="00CC1E48">
        <w:rPr>
          <w:rFonts w:ascii="Times New Roman" w:hAnsi="Times New Roman"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a to ode dne 29</w:t>
      </w:r>
      <w:r w:rsidRPr="00CC1E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října</w:t>
      </w:r>
      <w:r w:rsidRPr="00CC1E4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CC1E48">
        <w:rPr>
          <w:rFonts w:ascii="Times New Roman" w:hAnsi="Times New Roman"/>
          <w:sz w:val="24"/>
          <w:szCs w:val="24"/>
        </w:rPr>
        <w:t>. Před hlasování</w:t>
      </w:r>
      <w:r>
        <w:rPr>
          <w:rFonts w:ascii="Times New Roman" w:hAnsi="Times New Roman"/>
          <w:sz w:val="24"/>
          <w:szCs w:val="24"/>
        </w:rPr>
        <w:t>m</w:t>
      </w:r>
      <w:r w:rsidRPr="00CC1E48">
        <w:rPr>
          <w:rFonts w:ascii="Times New Roman" w:hAnsi="Times New Roman"/>
          <w:sz w:val="24"/>
          <w:szCs w:val="24"/>
        </w:rPr>
        <w:t xml:space="preserve"> nebyly členy zastupitelstva obce podány žádné </w:t>
      </w:r>
      <w:r>
        <w:rPr>
          <w:rFonts w:ascii="Times New Roman" w:hAnsi="Times New Roman"/>
          <w:sz w:val="24"/>
          <w:szCs w:val="24"/>
        </w:rPr>
        <w:t xml:space="preserve">další </w:t>
      </w:r>
      <w:r w:rsidRPr="00CC1E48">
        <w:rPr>
          <w:rFonts w:ascii="Times New Roman" w:hAnsi="Times New Roman"/>
          <w:sz w:val="24"/>
          <w:szCs w:val="24"/>
        </w:rPr>
        <w:t>návrhy a občané obce neuplatnili žádná stanoviska.</w:t>
      </w:r>
    </w:p>
    <w:p w:rsidR="00F343C1" w:rsidRPr="00CC1E48" w:rsidRDefault="00F343C1" w:rsidP="004D27AD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Návrh usnesení č. 1</w:t>
      </w:r>
      <w:r>
        <w:rPr>
          <w:rFonts w:ascii="Times New Roman" w:hAnsi="Times New Roman"/>
          <w:sz w:val="24"/>
          <w:szCs w:val="24"/>
        </w:rPr>
        <w:t>9</w:t>
      </w:r>
      <w:r w:rsidRPr="00CC1E48">
        <w:rPr>
          <w:rFonts w:ascii="Times New Roman" w:hAnsi="Times New Roman"/>
          <w:sz w:val="24"/>
          <w:szCs w:val="24"/>
        </w:rPr>
        <w:t xml:space="preserve"> – Zastupitelstvo obce </w:t>
      </w:r>
      <w:r>
        <w:rPr>
          <w:rFonts w:ascii="Times New Roman" w:hAnsi="Times New Roman"/>
          <w:sz w:val="24"/>
          <w:szCs w:val="24"/>
        </w:rPr>
        <w:t>Brnířov</w:t>
      </w:r>
      <w:r w:rsidRPr="00CC1E48">
        <w:rPr>
          <w:rFonts w:ascii="Times New Roman" w:hAnsi="Times New Roman"/>
          <w:sz w:val="24"/>
          <w:szCs w:val="24"/>
        </w:rPr>
        <w:t xml:space="preserve"> stanoví měsíční odměnu za výkon funkce </w:t>
      </w:r>
      <w:r>
        <w:rPr>
          <w:rFonts w:ascii="Times New Roman" w:hAnsi="Times New Roman"/>
          <w:sz w:val="24"/>
          <w:szCs w:val="24"/>
        </w:rPr>
        <w:t xml:space="preserve">neuvolněného </w:t>
      </w:r>
      <w:r w:rsidRPr="00CC1E4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ístostarosty obce ve výši 12 297</w:t>
      </w:r>
      <w:r w:rsidRPr="00CC1E48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>- Kč měsíčně</w:t>
      </w:r>
      <w:r w:rsidRPr="00CC1E48">
        <w:rPr>
          <w:rFonts w:ascii="Times New Roman" w:hAnsi="Times New Roman"/>
          <w:sz w:val="24"/>
          <w:szCs w:val="24"/>
        </w:rPr>
        <w:t xml:space="preserve"> a to ode dne </w:t>
      </w:r>
      <w:r>
        <w:rPr>
          <w:rFonts w:ascii="Times New Roman" w:hAnsi="Times New Roman"/>
          <w:sz w:val="24"/>
          <w:szCs w:val="24"/>
        </w:rPr>
        <w:t>29. října 2018</w:t>
      </w:r>
      <w:r w:rsidRPr="00CC1E48">
        <w:rPr>
          <w:rFonts w:ascii="Times New Roman" w:hAnsi="Times New Roman"/>
          <w:sz w:val="24"/>
          <w:szCs w:val="24"/>
        </w:rPr>
        <w:t xml:space="preserve">.   </w:t>
      </w: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 pro:      9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proti:       0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>zdržel   se:     0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2B144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Usnesení č. 1</w:t>
      </w:r>
      <w:r>
        <w:rPr>
          <w:rFonts w:ascii="Times New Roman" w:hAnsi="Times New Roman"/>
          <w:b/>
          <w:sz w:val="24"/>
          <w:szCs w:val="24"/>
        </w:rPr>
        <w:t>9</w:t>
      </w:r>
      <w:r w:rsidRPr="00CC1E4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Zastupitelstvo obce schválilo </w:t>
      </w:r>
      <w:r w:rsidRPr="00CC1E48">
        <w:rPr>
          <w:rFonts w:ascii="Times New Roman" w:hAnsi="Times New Roman"/>
          <w:b/>
          <w:sz w:val="24"/>
          <w:szCs w:val="24"/>
        </w:rPr>
        <w:t>odměn</w:t>
      </w:r>
      <w:r>
        <w:rPr>
          <w:rFonts w:ascii="Times New Roman" w:hAnsi="Times New Roman"/>
          <w:b/>
          <w:sz w:val="24"/>
          <w:szCs w:val="24"/>
        </w:rPr>
        <w:t>u</w:t>
      </w:r>
      <w:r w:rsidRPr="00CC1E48">
        <w:rPr>
          <w:rFonts w:ascii="Times New Roman" w:hAnsi="Times New Roman"/>
          <w:b/>
          <w:sz w:val="24"/>
          <w:szCs w:val="24"/>
        </w:rPr>
        <w:t xml:space="preserve"> pro</w:t>
      </w:r>
      <w:r>
        <w:rPr>
          <w:rFonts w:ascii="Times New Roman" w:hAnsi="Times New Roman"/>
          <w:b/>
          <w:sz w:val="24"/>
          <w:szCs w:val="24"/>
        </w:rPr>
        <w:t xml:space="preserve"> výkon funkce</w:t>
      </w:r>
      <w:r w:rsidRPr="00CC1E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neuvolněného </w:t>
      </w: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C1E48">
        <w:rPr>
          <w:rFonts w:ascii="Times New Roman" w:hAnsi="Times New Roman"/>
          <w:b/>
          <w:sz w:val="24"/>
          <w:szCs w:val="24"/>
        </w:rPr>
        <w:t>místostarost</w:t>
      </w:r>
      <w:r>
        <w:rPr>
          <w:rFonts w:ascii="Times New Roman" w:hAnsi="Times New Roman"/>
          <w:b/>
          <w:sz w:val="24"/>
          <w:szCs w:val="24"/>
        </w:rPr>
        <w:t>y</w:t>
      </w:r>
      <w:r w:rsidRPr="00CC1E48">
        <w:rPr>
          <w:rFonts w:ascii="Times New Roman" w:hAnsi="Times New Roman"/>
          <w:b/>
          <w:sz w:val="24"/>
          <w:szCs w:val="24"/>
        </w:rPr>
        <w:t xml:space="preserve"> obce ve výši </w:t>
      </w:r>
      <w:r>
        <w:rPr>
          <w:rFonts w:ascii="Times New Roman" w:hAnsi="Times New Roman"/>
          <w:b/>
          <w:sz w:val="24"/>
          <w:szCs w:val="24"/>
        </w:rPr>
        <w:t>12</w:t>
      </w:r>
      <w:r w:rsidRPr="00CC1E4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297</w:t>
      </w:r>
      <w:r w:rsidRPr="00CC1E48">
        <w:rPr>
          <w:rFonts w:ascii="Times New Roman" w:hAnsi="Times New Roman"/>
          <w:b/>
          <w:sz w:val="24"/>
          <w:szCs w:val="24"/>
        </w:rPr>
        <w:t xml:space="preserve">,- Kč s platností od </w:t>
      </w:r>
      <w:r>
        <w:rPr>
          <w:rFonts w:ascii="Times New Roman" w:hAnsi="Times New Roman"/>
          <w:b/>
          <w:sz w:val="24"/>
          <w:szCs w:val="24"/>
        </w:rPr>
        <w:t xml:space="preserve">29. října </w:t>
      </w:r>
      <w:r w:rsidRPr="00CC1E4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8.</w:t>
      </w:r>
      <w:r w:rsidRPr="00CC1E48">
        <w:rPr>
          <w:rFonts w:ascii="Times New Roman" w:hAnsi="Times New Roman"/>
          <w:sz w:val="24"/>
          <w:szCs w:val="24"/>
        </w:rPr>
        <w:t xml:space="preserve"> </w:t>
      </w: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313E10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Předsedající navrhl měsíční odměnu za výkon funkce starosty obce ve výši  </w:t>
      </w:r>
      <w:r>
        <w:rPr>
          <w:rFonts w:ascii="Times New Roman" w:hAnsi="Times New Roman"/>
          <w:sz w:val="24"/>
          <w:szCs w:val="24"/>
        </w:rPr>
        <w:t>24593,--</w:t>
      </w:r>
      <w:r w:rsidRPr="00CC1E48">
        <w:rPr>
          <w:rFonts w:ascii="Times New Roman" w:hAnsi="Times New Roman"/>
          <w:sz w:val="24"/>
          <w:szCs w:val="24"/>
        </w:rPr>
        <w:t xml:space="preserve"> Kč </w:t>
      </w:r>
      <w:r>
        <w:rPr>
          <w:rFonts w:ascii="Times New Roman" w:hAnsi="Times New Roman"/>
          <w:sz w:val="24"/>
          <w:szCs w:val="24"/>
        </w:rPr>
        <w:t>a to ode dne 29</w:t>
      </w:r>
      <w:r w:rsidRPr="00CC1E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října</w:t>
      </w:r>
      <w:r w:rsidRPr="00CC1E4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CC1E48">
        <w:rPr>
          <w:rFonts w:ascii="Times New Roman" w:hAnsi="Times New Roman"/>
          <w:sz w:val="24"/>
          <w:szCs w:val="24"/>
        </w:rPr>
        <w:t>. Před hlasování</w:t>
      </w:r>
      <w:r>
        <w:rPr>
          <w:rFonts w:ascii="Times New Roman" w:hAnsi="Times New Roman"/>
          <w:sz w:val="24"/>
          <w:szCs w:val="24"/>
        </w:rPr>
        <w:t>m</w:t>
      </w:r>
      <w:r w:rsidRPr="00CC1E48">
        <w:rPr>
          <w:rFonts w:ascii="Times New Roman" w:hAnsi="Times New Roman"/>
          <w:sz w:val="24"/>
          <w:szCs w:val="24"/>
        </w:rPr>
        <w:t xml:space="preserve"> nebyly členy zastupitelstva obce podány žádné </w:t>
      </w:r>
      <w:r>
        <w:rPr>
          <w:rFonts w:ascii="Times New Roman" w:hAnsi="Times New Roman"/>
          <w:sz w:val="24"/>
          <w:szCs w:val="24"/>
        </w:rPr>
        <w:t xml:space="preserve">další </w:t>
      </w:r>
      <w:r w:rsidRPr="00CC1E48">
        <w:rPr>
          <w:rFonts w:ascii="Times New Roman" w:hAnsi="Times New Roman"/>
          <w:sz w:val="24"/>
          <w:szCs w:val="24"/>
        </w:rPr>
        <w:t>návrhy a občané obce neuplatnili žádná stanoviska.</w:t>
      </w: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 č. 20</w:t>
      </w:r>
      <w:r w:rsidRPr="00CC1E48">
        <w:rPr>
          <w:rFonts w:ascii="Times New Roman" w:hAnsi="Times New Roman"/>
          <w:sz w:val="24"/>
          <w:szCs w:val="24"/>
        </w:rPr>
        <w:t xml:space="preserve"> – Zastupitelstvo obce Brnířov stanoví odměnu za výkon funkce </w:t>
      </w:r>
      <w:r>
        <w:rPr>
          <w:rFonts w:ascii="Times New Roman" w:hAnsi="Times New Roman"/>
          <w:sz w:val="24"/>
          <w:szCs w:val="24"/>
        </w:rPr>
        <w:t xml:space="preserve">neuvolněného </w:t>
      </w:r>
      <w:r w:rsidRPr="00CC1E48">
        <w:rPr>
          <w:rFonts w:ascii="Times New Roman" w:hAnsi="Times New Roman"/>
          <w:sz w:val="24"/>
          <w:szCs w:val="24"/>
        </w:rPr>
        <w:t xml:space="preserve">starosty ve výši </w:t>
      </w:r>
      <w:r>
        <w:rPr>
          <w:rFonts w:ascii="Times New Roman" w:hAnsi="Times New Roman"/>
          <w:sz w:val="24"/>
          <w:szCs w:val="24"/>
        </w:rPr>
        <w:t>24 593</w:t>
      </w:r>
      <w:r w:rsidRPr="00CC1E48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 xml:space="preserve">- Kč </w:t>
      </w:r>
      <w:r w:rsidRPr="00CC1E48">
        <w:rPr>
          <w:rFonts w:ascii="Times New Roman" w:hAnsi="Times New Roman"/>
          <w:sz w:val="24"/>
          <w:szCs w:val="24"/>
        </w:rPr>
        <w:t xml:space="preserve">měsíčně a to ode dne  </w:t>
      </w:r>
      <w:r>
        <w:rPr>
          <w:rFonts w:ascii="Times New Roman" w:hAnsi="Times New Roman"/>
          <w:sz w:val="24"/>
          <w:szCs w:val="24"/>
        </w:rPr>
        <w:t>29</w:t>
      </w:r>
      <w:r w:rsidRPr="00CC1E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října</w:t>
      </w:r>
      <w:r w:rsidRPr="00CC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CC1E48">
        <w:rPr>
          <w:rFonts w:ascii="Times New Roman" w:hAnsi="Times New Roman"/>
          <w:sz w:val="24"/>
          <w:szCs w:val="24"/>
        </w:rPr>
        <w:t>.</w:t>
      </w: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Výsledek hlasování: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 xml:space="preserve">   pro:     9    proti:      0     </w:t>
      </w:r>
      <w:r>
        <w:rPr>
          <w:rFonts w:ascii="Times New Roman" w:hAnsi="Times New Roman"/>
          <w:sz w:val="24"/>
          <w:szCs w:val="24"/>
        </w:rPr>
        <w:tab/>
      </w:r>
      <w:r w:rsidRPr="00CC1E48">
        <w:rPr>
          <w:rFonts w:ascii="Times New Roman" w:hAnsi="Times New Roman"/>
          <w:sz w:val="24"/>
          <w:szCs w:val="24"/>
        </w:rPr>
        <w:t>zdržel  se:      0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2B144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20</w:t>
      </w:r>
      <w:r w:rsidRPr="00CC1E4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Zastupitelstvo schválilo </w:t>
      </w:r>
      <w:r w:rsidRPr="00CC1E48">
        <w:rPr>
          <w:rFonts w:ascii="Times New Roman" w:hAnsi="Times New Roman"/>
          <w:b/>
          <w:sz w:val="24"/>
          <w:szCs w:val="24"/>
        </w:rPr>
        <w:t>měsíční odměn</w:t>
      </w:r>
      <w:r>
        <w:rPr>
          <w:rFonts w:ascii="Times New Roman" w:hAnsi="Times New Roman"/>
          <w:b/>
          <w:sz w:val="24"/>
          <w:szCs w:val="24"/>
        </w:rPr>
        <w:t>u</w:t>
      </w:r>
      <w:r w:rsidRPr="00CC1E48">
        <w:rPr>
          <w:rFonts w:ascii="Times New Roman" w:hAnsi="Times New Roman"/>
          <w:b/>
          <w:sz w:val="24"/>
          <w:szCs w:val="24"/>
        </w:rPr>
        <w:t xml:space="preserve"> pro</w:t>
      </w:r>
      <w:r>
        <w:rPr>
          <w:rFonts w:ascii="Times New Roman" w:hAnsi="Times New Roman"/>
          <w:b/>
          <w:sz w:val="24"/>
          <w:szCs w:val="24"/>
        </w:rPr>
        <w:t xml:space="preserve"> výkon </w:t>
      </w:r>
      <w:r w:rsidRPr="00CC1E48">
        <w:rPr>
          <w:rFonts w:ascii="Times New Roman" w:hAnsi="Times New Roman"/>
          <w:b/>
          <w:sz w:val="24"/>
          <w:szCs w:val="24"/>
        </w:rPr>
        <w:t>funkc</w:t>
      </w:r>
      <w:r>
        <w:rPr>
          <w:rFonts w:ascii="Times New Roman" w:hAnsi="Times New Roman"/>
          <w:b/>
          <w:sz w:val="24"/>
          <w:szCs w:val="24"/>
        </w:rPr>
        <w:t xml:space="preserve">e </w:t>
      </w:r>
    </w:p>
    <w:p w:rsidR="00F343C1" w:rsidRDefault="00F343C1" w:rsidP="002B144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neuvolněného </w:t>
      </w:r>
      <w:r w:rsidRPr="00CC1E48">
        <w:rPr>
          <w:rFonts w:ascii="Times New Roman" w:hAnsi="Times New Roman"/>
          <w:b/>
          <w:sz w:val="24"/>
          <w:szCs w:val="24"/>
        </w:rPr>
        <w:t xml:space="preserve">starosty obce ve výši </w:t>
      </w:r>
      <w:r>
        <w:rPr>
          <w:rFonts w:ascii="Times New Roman" w:hAnsi="Times New Roman"/>
          <w:b/>
          <w:sz w:val="24"/>
          <w:szCs w:val="24"/>
        </w:rPr>
        <w:t>24 593</w:t>
      </w:r>
      <w:r w:rsidRPr="00CC1E48">
        <w:rPr>
          <w:rFonts w:ascii="Times New Roman" w:hAnsi="Times New Roman"/>
          <w:b/>
          <w:sz w:val="24"/>
          <w:szCs w:val="24"/>
        </w:rPr>
        <w:t>,-</w:t>
      </w:r>
      <w:r>
        <w:rPr>
          <w:rFonts w:ascii="Times New Roman" w:hAnsi="Times New Roman"/>
          <w:b/>
          <w:sz w:val="24"/>
          <w:szCs w:val="24"/>
        </w:rPr>
        <w:t>- Kč</w:t>
      </w:r>
      <w:r w:rsidRPr="00CC1E48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 </w:t>
      </w:r>
      <w:r w:rsidRPr="00CC1E48">
        <w:rPr>
          <w:rFonts w:ascii="Times New Roman" w:hAnsi="Times New Roman"/>
          <w:b/>
          <w:sz w:val="24"/>
          <w:szCs w:val="24"/>
        </w:rPr>
        <w:t>platností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E48">
        <w:rPr>
          <w:rFonts w:ascii="Times New Roman" w:hAnsi="Times New Roman"/>
          <w:b/>
          <w:sz w:val="24"/>
          <w:szCs w:val="24"/>
        </w:rPr>
        <w:t xml:space="preserve">od </w:t>
      </w:r>
      <w:r>
        <w:rPr>
          <w:rFonts w:ascii="Times New Roman" w:hAnsi="Times New Roman"/>
          <w:b/>
          <w:sz w:val="24"/>
          <w:szCs w:val="24"/>
        </w:rPr>
        <w:t xml:space="preserve">29. října 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2018.</w:t>
      </w:r>
      <w:r w:rsidRPr="00CC1E48">
        <w:rPr>
          <w:rFonts w:ascii="Times New Roman" w:hAnsi="Times New Roman"/>
          <w:b/>
          <w:sz w:val="24"/>
          <w:szCs w:val="24"/>
        </w:rPr>
        <w:t xml:space="preserve"> 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Default="00F343C1" w:rsidP="005A7A22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F343C1" w:rsidRDefault="00F343C1" w:rsidP="005A7A22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F343C1" w:rsidRDefault="00F343C1" w:rsidP="005A7A22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F343C1" w:rsidRDefault="00F343C1" w:rsidP="004D27AD">
      <w:pPr>
        <w:pStyle w:val="NoSpacing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Diskuse</w:t>
      </w:r>
    </w:p>
    <w:p w:rsidR="00F343C1" w:rsidRDefault="00F343C1" w:rsidP="005A7A22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F343C1" w:rsidRDefault="00F343C1" w:rsidP="00B86A4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diskuse se ujal slova starosta Zdeněk Šup, poděkoval za důvěru, kterou do něj zastupitelé zvolením do funkce vložili. Lehce nastínil nejdůležitější projekty, které jsou rozpracované z předešlého volebního období, a vyjádřil víru v dobrou spolupráci s nově zvoleným zastupitelstvem.</w:t>
      </w: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Následovala diskuse nad tématem, jak zvýšit zájem občanů o dění v obci a jakými cestami občany o dění v obci efektivněji informovat. Bylo vzneseno několik podnětných návrhů, jako je vyšší využívání sociálních sítí, častější využívání místního rozhlasu, případné nepravidelné vydávání informačních tiskovin.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Jelikož n</w:t>
      </w:r>
      <w:r w:rsidRPr="00CC1E48">
        <w:rPr>
          <w:rFonts w:ascii="Times New Roman" w:hAnsi="Times New Roman"/>
          <w:sz w:val="24"/>
          <w:szCs w:val="24"/>
        </w:rPr>
        <w:t xml:space="preserve">ebyly vzneseny žádné </w:t>
      </w:r>
      <w:r>
        <w:rPr>
          <w:rFonts w:ascii="Times New Roman" w:hAnsi="Times New Roman"/>
          <w:sz w:val="24"/>
          <w:szCs w:val="24"/>
        </w:rPr>
        <w:t xml:space="preserve">další </w:t>
      </w:r>
      <w:r w:rsidRPr="00CC1E48">
        <w:rPr>
          <w:rFonts w:ascii="Times New Roman" w:hAnsi="Times New Roman"/>
          <w:sz w:val="24"/>
          <w:szCs w:val="24"/>
        </w:rPr>
        <w:t>návrhy ani připomínky z</w:t>
      </w:r>
      <w:r>
        <w:rPr>
          <w:rFonts w:ascii="Times New Roman" w:hAnsi="Times New Roman"/>
          <w:sz w:val="24"/>
          <w:szCs w:val="24"/>
        </w:rPr>
        <w:t xml:space="preserve">e strany zastupitelů ani občanů, ukončil předsedající </w:t>
      </w:r>
      <w:r w:rsidRPr="00CC1E48">
        <w:rPr>
          <w:rFonts w:ascii="Times New Roman" w:hAnsi="Times New Roman"/>
          <w:sz w:val="24"/>
          <w:szCs w:val="24"/>
        </w:rPr>
        <w:t>zasedání zastupitelstva ve 2</w:t>
      </w:r>
      <w:r>
        <w:rPr>
          <w:rFonts w:ascii="Times New Roman" w:hAnsi="Times New Roman"/>
          <w:sz w:val="24"/>
          <w:szCs w:val="24"/>
        </w:rPr>
        <w:t>0: 25</w:t>
      </w:r>
      <w:r w:rsidRPr="00CC1E48">
        <w:rPr>
          <w:rFonts w:ascii="Times New Roman" w:hAnsi="Times New Roman"/>
          <w:sz w:val="24"/>
          <w:szCs w:val="24"/>
        </w:rPr>
        <w:t xml:space="preserve"> hodin.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Další za</w:t>
      </w:r>
      <w:r>
        <w:rPr>
          <w:rFonts w:ascii="Times New Roman" w:hAnsi="Times New Roman"/>
          <w:sz w:val="24"/>
          <w:szCs w:val="24"/>
        </w:rPr>
        <w:t>sedání bylo stanoveno na pondělí 12</w:t>
      </w:r>
      <w:r w:rsidRPr="00CC1E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E4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v 19:30 hodin</w:t>
      </w:r>
      <w:r w:rsidRPr="00CC1E48">
        <w:rPr>
          <w:rFonts w:ascii="Times New Roman" w:hAnsi="Times New Roman"/>
          <w:sz w:val="24"/>
          <w:szCs w:val="24"/>
        </w:rPr>
        <w:t>.</w:t>
      </w: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Přílohy zápisu: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1) Prezenční listina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>2) Listina prokazující složení slibu členů zastupitelstva obce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3) Zveřejněná informace o konání ustavujícího zasedání </w:t>
      </w: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2B1442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Zápis byl vyhotoven dne </w:t>
      </w:r>
      <w:r>
        <w:rPr>
          <w:rFonts w:ascii="Times New Roman" w:hAnsi="Times New Roman"/>
          <w:sz w:val="24"/>
          <w:szCs w:val="24"/>
        </w:rPr>
        <w:t>30</w:t>
      </w:r>
      <w:r w:rsidRPr="00CC1E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října</w:t>
      </w:r>
      <w:r w:rsidRPr="00CC1E4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Zapisovatel:  </w:t>
      </w:r>
      <w:r>
        <w:rPr>
          <w:rFonts w:ascii="Times New Roman" w:hAnsi="Times New Roman"/>
          <w:sz w:val="24"/>
          <w:szCs w:val="24"/>
        </w:rPr>
        <w:t xml:space="preserve">Ing. </w:t>
      </w:r>
      <w:r w:rsidRPr="00CC1E48">
        <w:rPr>
          <w:rFonts w:ascii="Times New Roman" w:hAnsi="Times New Roman"/>
          <w:sz w:val="24"/>
          <w:szCs w:val="24"/>
        </w:rPr>
        <w:t>Věra  Jandová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b/>
          <w:sz w:val="24"/>
          <w:szCs w:val="24"/>
        </w:rPr>
        <w:t>Ověřovatelé</w:t>
      </w:r>
      <w:r w:rsidRPr="00CC1E48">
        <w:rPr>
          <w:rFonts w:ascii="Times New Roman" w:hAnsi="Times New Roman"/>
          <w:sz w:val="24"/>
          <w:szCs w:val="24"/>
        </w:rPr>
        <w:t xml:space="preserve">:                          </w:t>
      </w:r>
      <w:r>
        <w:rPr>
          <w:rFonts w:ascii="Times New Roman" w:hAnsi="Times New Roman"/>
          <w:sz w:val="24"/>
          <w:szCs w:val="24"/>
        </w:rPr>
        <w:t>Jana Velková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CC1E4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Marie  Kadlecová</w:t>
      </w: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CC1E48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</w:p>
    <w:p w:rsidR="00F343C1" w:rsidRPr="00B86A4D" w:rsidRDefault="00F343C1" w:rsidP="00F429DA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6A4D">
        <w:rPr>
          <w:rFonts w:ascii="Times New Roman" w:hAnsi="Times New Roman"/>
          <w:sz w:val="24"/>
          <w:szCs w:val="24"/>
        </w:rPr>
        <w:t>Petr Kaše                                                                                           Zdeněk   Šup</w:t>
      </w:r>
    </w:p>
    <w:p w:rsidR="00F343C1" w:rsidRPr="00B86A4D" w:rsidRDefault="00F343C1" w:rsidP="00F429DA">
      <w:pPr>
        <w:pStyle w:val="NoSpacing"/>
        <w:rPr>
          <w:rFonts w:ascii="Times New Roman" w:hAnsi="Times New Roman"/>
          <w:sz w:val="24"/>
          <w:szCs w:val="24"/>
        </w:rPr>
      </w:pPr>
      <w:r w:rsidRPr="00B86A4D">
        <w:rPr>
          <w:rFonts w:ascii="Times New Roman" w:hAnsi="Times New Roman"/>
          <w:sz w:val="24"/>
          <w:szCs w:val="24"/>
        </w:rPr>
        <w:t>místostarosta  obce                                                                             starosta obce</w:t>
      </w:r>
    </w:p>
    <w:sectPr w:rsidR="00F343C1" w:rsidRPr="00B86A4D" w:rsidSect="005A7A22"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C1" w:rsidRDefault="00F343C1" w:rsidP="00D204EF">
      <w:pPr>
        <w:spacing w:after="0" w:line="240" w:lineRule="auto"/>
      </w:pPr>
      <w:r>
        <w:separator/>
      </w:r>
    </w:p>
  </w:endnote>
  <w:endnote w:type="continuationSeparator" w:id="0">
    <w:p w:rsidR="00F343C1" w:rsidRDefault="00F343C1" w:rsidP="00D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C1" w:rsidRDefault="00F343C1">
    <w:pPr>
      <w:pStyle w:val="Footer"/>
      <w:jc w:val="center"/>
    </w:pPr>
    <w:r>
      <w:rPr>
        <w:noProof/>
        <w:lang w:eastAsia="cs-CZ"/>
      </w:rPr>
    </w:r>
    <w:r>
      <w:pict>
        <v:group 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351;top:800;width:659;height:288;v-text-anchor:middle" filled="f" stroked="f">
            <v:textbox style="mso-next-textbox:#_x0000_s2050" inset="0,0,0,0">
              <w:txbxContent>
                <w:p w:rsidR="00F343C1" w:rsidRDefault="00F343C1">
                  <w:pPr>
                    <w:jc w:val="center"/>
                    <w:rPr>
                      <w:szCs w:val="18"/>
                    </w:rPr>
                  </w:pPr>
                  <w:fldSimple w:instr=" PAGE    \* MERGEFORMAT ">
                    <w:r w:rsidRPr="005A7A22">
                      <w:rPr>
                        <w:i/>
                        <w:noProof/>
                        <w:sz w:val="18"/>
                        <w:szCs w:val="18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left:5494;top:739;width:372;height:72" coordorigin="5486,739" coordsize="372,72">
            <v:oval id="_x0000_s2052" style="position:absolute;left:5486;top:739;width:72;height:72" fillcolor="#7ba0cd" stroked="f"/>
            <v:oval id="_x0000_s2053" style="position:absolute;left:5636;top:739;width:72;height:72" fillcolor="#7ba0cd" stroked="f"/>
            <v:oval id="_x0000_s2054" style="position:absolute;left:5786;top:739;width:72;height:72" fillcolor="#7ba0cd" stroked="f"/>
          </v:group>
          <w10:wrap anchorx="margin" anchory="page"/>
          <w10:anchorlock/>
        </v:group>
      </w:pict>
    </w:r>
  </w:p>
  <w:p w:rsidR="00F343C1" w:rsidRDefault="00F34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C1" w:rsidRDefault="00F343C1" w:rsidP="00D204EF">
      <w:pPr>
        <w:spacing w:after="0" w:line="240" w:lineRule="auto"/>
      </w:pPr>
      <w:r>
        <w:separator/>
      </w:r>
    </w:p>
  </w:footnote>
  <w:footnote w:type="continuationSeparator" w:id="0">
    <w:p w:rsidR="00F343C1" w:rsidRDefault="00F343C1" w:rsidP="00D2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88A"/>
    <w:multiLevelType w:val="hybridMultilevel"/>
    <w:tmpl w:val="F1A60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44DB"/>
    <w:multiLevelType w:val="hybridMultilevel"/>
    <w:tmpl w:val="96BAE4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766B1"/>
    <w:multiLevelType w:val="hybridMultilevel"/>
    <w:tmpl w:val="8794AF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D61C4"/>
    <w:multiLevelType w:val="hybridMultilevel"/>
    <w:tmpl w:val="C25A781E"/>
    <w:lvl w:ilvl="0" w:tplc="9DB240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71581F"/>
    <w:multiLevelType w:val="hybridMultilevel"/>
    <w:tmpl w:val="E56272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12BDE"/>
    <w:multiLevelType w:val="hybridMultilevel"/>
    <w:tmpl w:val="DC5A0280"/>
    <w:lvl w:ilvl="0" w:tplc="393CFB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84C74"/>
    <w:multiLevelType w:val="hybridMultilevel"/>
    <w:tmpl w:val="3ED6EE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490B16"/>
    <w:multiLevelType w:val="hybridMultilevel"/>
    <w:tmpl w:val="FB9063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78127E"/>
    <w:multiLevelType w:val="hybridMultilevel"/>
    <w:tmpl w:val="A02E7D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474BA9"/>
    <w:multiLevelType w:val="hybridMultilevel"/>
    <w:tmpl w:val="A556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C0FA0"/>
    <w:multiLevelType w:val="hybridMultilevel"/>
    <w:tmpl w:val="7AA0BA56"/>
    <w:lvl w:ilvl="0" w:tplc="9DA2FD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34B11"/>
    <w:multiLevelType w:val="hybridMultilevel"/>
    <w:tmpl w:val="B0623FA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9A58EC"/>
    <w:multiLevelType w:val="hybridMultilevel"/>
    <w:tmpl w:val="3DFEB4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462B44"/>
    <w:multiLevelType w:val="hybridMultilevel"/>
    <w:tmpl w:val="256C27C4"/>
    <w:lvl w:ilvl="0" w:tplc="0BE47356">
      <w:start w:val="1"/>
      <w:numFmt w:val="bullet"/>
      <w:lvlText w:val="–"/>
      <w:lvlJc w:val="left"/>
      <w:pPr>
        <w:ind w:left="19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7B165166"/>
    <w:multiLevelType w:val="hybridMultilevel"/>
    <w:tmpl w:val="DB10A7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0436A"/>
    <w:multiLevelType w:val="hybridMultilevel"/>
    <w:tmpl w:val="D4AC48A6"/>
    <w:lvl w:ilvl="0" w:tplc="39E20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15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FC1"/>
    <w:rsid w:val="00060DAA"/>
    <w:rsid w:val="000A25B5"/>
    <w:rsid w:val="000E03C8"/>
    <w:rsid w:val="000E6A7C"/>
    <w:rsid w:val="00124337"/>
    <w:rsid w:val="00131294"/>
    <w:rsid w:val="0014340E"/>
    <w:rsid w:val="001A25CE"/>
    <w:rsid w:val="001E3DC5"/>
    <w:rsid w:val="00250209"/>
    <w:rsid w:val="002B1442"/>
    <w:rsid w:val="002B2605"/>
    <w:rsid w:val="002C6240"/>
    <w:rsid w:val="0030488F"/>
    <w:rsid w:val="00313E10"/>
    <w:rsid w:val="003222A5"/>
    <w:rsid w:val="00327590"/>
    <w:rsid w:val="00393563"/>
    <w:rsid w:val="003A1A04"/>
    <w:rsid w:val="00463042"/>
    <w:rsid w:val="00471C0C"/>
    <w:rsid w:val="004A69BF"/>
    <w:rsid w:val="004B3BF9"/>
    <w:rsid w:val="004D27AD"/>
    <w:rsid w:val="00515506"/>
    <w:rsid w:val="005238E4"/>
    <w:rsid w:val="005A7A22"/>
    <w:rsid w:val="005F4014"/>
    <w:rsid w:val="0061623E"/>
    <w:rsid w:val="006339A0"/>
    <w:rsid w:val="00655E22"/>
    <w:rsid w:val="006835EE"/>
    <w:rsid w:val="006C520F"/>
    <w:rsid w:val="006E5F5B"/>
    <w:rsid w:val="00726C63"/>
    <w:rsid w:val="007708FE"/>
    <w:rsid w:val="007A65E2"/>
    <w:rsid w:val="007C04D1"/>
    <w:rsid w:val="007C76F6"/>
    <w:rsid w:val="0084146D"/>
    <w:rsid w:val="00851B60"/>
    <w:rsid w:val="00884327"/>
    <w:rsid w:val="008B5904"/>
    <w:rsid w:val="00903BE1"/>
    <w:rsid w:val="009A13CB"/>
    <w:rsid w:val="009F51CE"/>
    <w:rsid w:val="00A96506"/>
    <w:rsid w:val="00AD35D2"/>
    <w:rsid w:val="00B07044"/>
    <w:rsid w:val="00B31EFD"/>
    <w:rsid w:val="00B71941"/>
    <w:rsid w:val="00B81BF8"/>
    <w:rsid w:val="00B86A4D"/>
    <w:rsid w:val="00BF48F4"/>
    <w:rsid w:val="00C03203"/>
    <w:rsid w:val="00C10CCC"/>
    <w:rsid w:val="00C5203D"/>
    <w:rsid w:val="00C62DDD"/>
    <w:rsid w:val="00C75176"/>
    <w:rsid w:val="00CA5136"/>
    <w:rsid w:val="00CC1E48"/>
    <w:rsid w:val="00D04AE2"/>
    <w:rsid w:val="00D204EF"/>
    <w:rsid w:val="00E016DC"/>
    <w:rsid w:val="00E82FC2"/>
    <w:rsid w:val="00EB0403"/>
    <w:rsid w:val="00EC0868"/>
    <w:rsid w:val="00EC25A6"/>
    <w:rsid w:val="00ED3AE5"/>
    <w:rsid w:val="00F07FC1"/>
    <w:rsid w:val="00F1331C"/>
    <w:rsid w:val="00F343C1"/>
    <w:rsid w:val="00F429DA"/>
    <w:rsid w:val="00F64142"/>
    <w:rsid w:val="00F804C9"/>
    <w:rsid w:val="00FA510B"/>
    <w:rsid w:val="00FB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7FC1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2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04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0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4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8</Pages>
  <Words>3092</Words>
  <Characters>18246</Characters>
  <Application>Microsoft Office Outlook</Application>
  <DocSecurity>0</DocSecurity>
  <Lines>0</Lines>
  <Paragraphs>0</Paragraphs>
  <ScaleCrop>false</ScaleCrop>
  <Company>OU Brnířov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Brnířov</dc:creator>
  <cp:keywords/>
  <dc:description/>
  <cp:lastModifiedBy>Zdeněk Šup</cp:lastModifiedBy>
  <cp:revision>8</cp:revision>
  <cp:lastPrinted>2014-11-10T09:58:00Z</cp:lastPrinted>
  <dcterms:created xsi:type="dcterms:W3CDTF">2018-10-25T08:12:00Z</dcterms:created>
  <dcterms:modified xsi:type="dcterms:W3CDTF">2018-10-31T07:46:00Z</dcterms:modified>
</cp:coreProperties>
</file>